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20"/>
        <w:gridCol w:w="320"/>
        <w:gridCol w:w="280"/>
        <w:gridCol w:w="280"/>
        <w:gridCol w:w="280"/>
        <w:gridCol w:w="280"/>
        <w:gridCol w:w="280"/>
        <w:gridCol w:w="818"/>
      </w:tblGrid>
      <w:tr w:rsidR="00506466" w:rsidRPr="004D6491" w14:paraId="7CBB0CB4" w14:textId="77777777" w:rsidTr="00BD08FB">
        <w:trPr>
          <w:trHeight w:val="165"/>
        </w:trPr>
        <w:tc>
          <w:tcPr>
            <w:tcW w:w="9578" w:type="dxa"/>
            <w:gridSpan w:val="32"/>
            <w:tcBorders>
              <w:top w:val="nil"/>
              <w:left w:val="single" w:sz="18" w:space="0" w:color="92CDDC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51807D" w14:textId="3C435C68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>Nome ou Razão Social do Requerente</w:t>
            </w:r>
            <w:r w:rsidR="0031386C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 xml:space="preserve"> </w:t>
            </w:r>
            <w:r w:rsidR="0023313A" w:rsidRPr="001C28DE">
              <w:rPr>
                <w:rFonts w:ascii="Calibri Light" w:eastAsia="Times New Roman" w:hAnsi="Calibri Light" w:cs="Arial"/>
                <w:color w:val="FF0000"/>
                <w:sz w:val="16"/>
                <w:szCs w:val="16"/>
                <w:lang w:eastAsia="pt-BR"/>
              </w:rPr>
              <w:t>(</w:t>
            </w:r>
            <w:r w:rsidR="0023313A" w:rsidRPr="001C28DE">
              <w:rPr>
                <w:rStyle w:val="nfase"/>
                <w:rFonts w:asciiTheme="majorHAnsi" w:hAnsiTheme="majorHAnsi" w:cstheme="majorHAnsi"/>
                <w:i w:val="0"/>
                <w:iCs w:val="0"/>
                <w:color w:val="FF0000"/>
                <w:sz w:val="16"/>
                <w:szCs w:val="16"/>
                <w:shd w:val="clear" w:color="auto" w:fill="FFFFFF"/>
              </w:rPr>
              <w:t>Em caso de </w:t>
            </w:r>
            <w:r w:rsidR="0023313A" w:rsidRPr="001C28DE">
              <w:rPr>
                <w:rStyle w:val="Forte"/>
                <w:rFonts w:asciiTheme="majorHAnsi" w:hAnsiTheme="majorHAnsi" w:cstheme="majorHAnsi"/>
                <w:i/>
                <w:iCs/>
                <w:color w:val="FF0000"/>
                <w:sz w:val="16"/>
                <w:szCs w:val="16"/>
                <w:shd w:val="clear" w:color="auto" w:fill="FFFFFF"/>
              </w:rPr>
              <w:t>primeira </w:t>
            </w:r>
            <w:r w:rsidR="0023313A" w:rsidRPr="001C28DE">
              <w:rPr>
                <w:rStyle w:val="nfase"/>
                <w:rFonts w:asciiTheme="majorHAnsi" w:hAnsiTheme="majorHAnsi" w:cstheme="majorHAnsi"/>
                <w:i w:val="0"/>
                <w:iCs w:val="0"/>
                <w:color w:val="FF0000"/>
                <w:sz w:val="16"/>
                <w:szCs w:val="16"/>
                <w:shd w:val="clear" w:color="auto" w:fill="FFFFFF"/>
              </w:rPr>
              <w:t>solicitação da Pessoa Física/Jurídica, anexar cópia do RG do responsável e Contrato Social)</w:t>
            </w:r>
          </w:p>
        </w:tc>
      </w:tr>
      <w:tr w:rsidR="00506466" w:rsidRPr="004D6491" w14:paraId="62CD5496" w14:textId="77777777" w:rsidTr="00BD08FB">
        <w:trPr>
          <w:trHeight w:val="270"/>
        </w:trPr>
        <w:tc>
          <w:tcPr>
            <w:tcW w:w="9578" w:type="dxa"/>
            <w:gridSpan w:val="32"/>
            <w:tcBorders>
              <w:top w:val="nil"/>
              <w:left w:val="single" w:sz="18" w:space="0" w:color="92CDDC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</w:tcPr>
          <w:p w14:paraId="2EE358AB" w14:textId="122899AC" w:rsidR="00506466" w:rsidRPr="00BE4FF8" w:rsidRDefault="00563560" w:rsidP="00A4761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333399"/>
                <w:sz w:val="20"/>
                <w:szCs w:val="20"/>
                <w:lang w:eastAsia="pt-BR"/>
              </w:rPr>
            </w:pPr>
            <w:r w:rsidRPr="00BE4FF8">
              <w:rPr>
                <w:rFonts w:asciiTheme="minorHAnsi" w:eastAsia="Times New Roman" w:hAnsiTheme="minorHAnsi" w:cstheme="minorHAnsi"/>
                <w:b/>
                <w:bCs/>
                <w:color w:val="333399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1"/>
            <w:r w:rsidRPr="00BE4FF8">
              <w:rPr>
                <w:rFonts w:asciiTheme="minorHAnsi" w:eastAsia="Times New Roman" w:hAnsiTheme="minorHAnsi" w:cstheme="minorHAnsi"/>
                <w:b/>
                <w:bCs/>
                <w:color w:val="333399"/>
                <w:sz w:val="20"/>
                <w:szCs w:val="20"/>
                <w:lang w:eastAsia="pt-BR"/>
              </w:rPr>
              <w:instrText xml:space="preserve"> FORMTEXT </w:instrText>
            </w:r>
            <w:r w:rsidRPr="00BE4FF8">
              <w:rPr>
                <w:rFonts w:asciiTheme="minorHAnsi" w:eastAsia="Times New Roman" w:hAnsiTheme="minorHAnsi" w:cstheme="minorHAnsi"/>
                <w:b/>
                <w:bCs/>
                <w:color w:val="333399"/>
                <w:sz w:val="20"/>
                <w:szCs w:val="20"/>
                <w:lang w:eastAsia="pt-BR"/>
              </w:rPr>
            </w:r>
            <w:r w:rsidRPr="00BE4FF8">
              <w:rPr>
                <w:rFonts w:asciiTheme="minorHAnsi" w:eastAsia="Times New Roman" w:hAnsiTheme="minorHAnsi" w:cstheme="minorHAnsi"/>
                <w:b/>
                <w:bCs/>
                <w:color w:val="333399"/>
                <w:sz w:val="20"/>
                <w:szCs w:val="20"/>
                <w:lang w:eastAsia="pt-BR"/>
              </w:rPr>
              <w:fldChar w:fldCharType="separate"/>
            </w:r>
            <w:r w:rsidRPr="00BE4FF8">
              <w:rPr>
                <w:rFonts w:asciiTheme="minorHAnsi" w:eastAsia="Times New Roman" w:hAnsiTheme="minorHAnsi" w:cstheme="minorHAnsi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 w:rsidRPr="00BE4FF8">
              <w:rPr>
                <w:rFonts w:asciiTheme="minorHAnsi" w:eastAsia="Times New Roman" w:hAnsiTheme="minorHAnsi" w:cstheme="minorHAnsi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 w:rsidRPr="00BE4FF8">
              <w:rPr>
                <w:rFonts w:asciiTheme="minorHAnsi" w:eastAsia="Times New Roman" w:hAnsiTheme="minorHAnsi" w:cstheme="minorHAnsi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 w:rsidRPr="00BE4FF8">
              <w:rPr>
                <w:rFonts w:asciiTheme="minorHAnsi" w:eastAsia="Times New Roman" w:hAnsiTheme="minorHAnsi" w:cstheme="minorHAnsi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 w:rsidRPr="00BE4FF8">
              <w:rPr>
                <w:rFonts w:asciiTheme="minorHAnsi" w:eastAsia="Times New Roman" w:hAnsiTheme="minorHAnsi" w:cstheme="minorHAnsi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 w:rsidRPr="00BE4FF8">
              <w:rPr>
                <w:rFonts w:asciiTheme="minorHAnsi" w:eastAsia="Times New Roman" w:hAnsiTheme="minorHAnsi" w:cstheme="minorHAnsi"/>
                <w:b/>
                <w:bCs/>
                <w:color w:val="333399"/>
                <w:sz w:val="20"/>
                <w:szCs w:val="20"/>
                <w:lang w:eastAsia="pt-BR"/>
              </w:rPr>
              <w:fldChar w:fldCharType="end"/>
            </w:r>
            <w:bookmarkEnd w:id="0"/>
          </w:p>
        </w:tc>
      </w:tr>
      <w:tr w:rsidR="00506466" w:rsidRPr="004D6491" w14:paraId="265BEF90" w14:textId="77777777" w:rsidTr="00BD08FB">
        <w:trPr>
          <w:trHeight w:val="58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A32EEBB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EFD7FE3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E1FD5FF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66169C3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2231450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6CF1CEE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2957E19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C13624B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EAEAF97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E92ED40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5A48F55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1B9CFA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F61E848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A18D43E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593304F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AB0FBBF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2B6BF4D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7D5E2FC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371BAB0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D139CF3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478D3CB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A61F174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A78DFC2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A2CEF8B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8EE67B6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D0D7E24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9AD20CB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1CFCD02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BF8A796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D41E182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3752505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01A2721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</w:tr>
      <w:tr w:rsidR="00506466" w:rsidRPr="004D6491" w14:paraId="5CC1BDEE" w14:textId="77777777" w:rsidTr="00BD08FB">
        <w:trPr>
          <w:trHeight w:val="165"/>
        </w:trPr>
        <w:tc>
          <w:tcPr>
            <w:tcW w:w="9578" w:type="dxa"/>
            <w:gridSpan w:val="32"/>
            <w:tcBorders>
              <w:top w:val="nil"/>
              <w:left w:val="single" w:sz="18" w:space="0" w:color="92CDDC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02213C" w14:textId="77777777" w:rsidR="00506466" w:rsidRPr="004D6491" w:rsidRDefault="00506466" w:rsidP="00A4761E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 xml:space="preserve"> Endereço de Correspondência</w:t>
            </w:r>
          </w:p>
        </w:tc>
      </w:tr>
      <w:tr w:rsidR="00BD08FB" w:rsidRPr="004D6491" w14:paraId="134682FD" w14:textId="77777777" w:rsidTr="00BD08FB">
        <w:trPr>
          <w:trHeight w:val="270"/>
        </w:trPr>
        <w:tc>
          <w:tcPr>
            <w:tcW w:w="9578" w:type="dxa"/>
            <w:gridSpan w:val="32"/>
            <w:tcBorders>
              <w:top w:val="nil"/>
              <w:left w:val="single" w:sz="18" w:space="0" w:color="92CDDC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</w:tcPr>
          <w:p w14:paraId="0FA04A13" w14:textId="38179DE5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b/>
                <w:color w:val="333399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BD08FB" w:rsidRPr="004D6491" w14:paraId="13AE1053" w14:textId="77777777" w:rsidTr="00BD08FB">
        <w:trPr>
          <w:trHeight w:val="57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31BCD59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CA193F8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DB65341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6A4CD5C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B674013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3120A32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61DEC38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4FBE1D5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E1378C8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C0D4050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369049E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E30D26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77C25EC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0C7B4A3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869AC41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90207B1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DEDCF1E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72F861E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5390D08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8B5C777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0B21F16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C5F5652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07F84FF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1DF231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2E12D8C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39D3558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143082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E95C644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2E3ECC8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CFF7279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ED7602C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7917E7C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</w:tr>
      <w:tr w:rsidR="00BD08FB" w:rsidRPr="004D6491" w14:paraId="169B55A1" w14:textId="77777777" w:rsidTr="00BD08FB">
        <w:trPr>
          <w:trHeight w:val="165"/>
        </w:trPr>
        <w:tc>
          <w:tcPr>
            <w:tcW w:w="3080" w:type="dxa"/>
            <w:gridSpan w:val="11"/>
            <w:tcBorders>
              <w:top w:val="nil"/>
              <w:left w:val="single" w:sz="18" w:space="0" w:color="92CDDC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B4F940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 xml:space="preserve"> Bairro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8" w:space="0" w:color="92CDDC"/>
            </w:tcBorders>
            <w:shd w:val="clear" w:color="000000" w:fill="FFFFFF"/>
            <w:noWrap/>
            <w:vAlign w:val="center"/>
          </w:tcPr>
          <w:p w14:paraId="14CACF77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80" w:type="dxa"/>
            <w:gridSpan w:val="11"/>
            <w:tcBorders>
              <w:top w:val="nil"/>
              <w:left w:val="single" w:sz="18" w:space="0" w:color="92CDDC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85B915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 xml:space="preserve"> Município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8" w:space="0" w:color="92CDDC"/>
            </w:tcBorders>
            <w:shd w:val="clear" w:color="000000" w:fill="FFFFFF"/>
            <w:noWrap/>
            <w:vAlign w:val="center"/>
          </w:tcPr>
          <w:p w14:paraId="7C1A44F3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18" w:space="0" w:color="92CDDC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D414D1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 xml:space="preserve"> UF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8" w:space="0" w:color="92CDDC"/>
            </w:tcBorders>
            <w:shd w:val="clear" w:color="000000" w:fill="FFFFFF"/>
            <w:noWrap/>
            <w:vAlign w:val="center"/>
          </w:tcPr>
          <w:p w14:paraId="612F5730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single" w:sz="18" w:space="0" w:color="92CDDC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30AE4B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 xml:space="preserve"> CEP</w:t>
            </w:r>
          </w:p>
        </w:tc>
      </w:tr>
      <w:tr w:rsidR="00BD08FB" w:rsidRPr="004D6491" w14:paraId="49D4D123" w14:textId="77777777" w:rsidTr="00BD08FB">
        <w:trPr>
          <w:trHeight w:val="270"/>
        </w:trPr>
        <w:tc>
          <w:tcPr>
            <w:tcW w:w="3080" w:type="dxa"/>
            <w:gridSpan w:val="11"/>
            <w:tcBorders>
              <w:top w:val="nil"/>
              <w:left w:val="single" w:sz="18" w:space="0" w:color="92CDDC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</w:tcPr>
          <w:p w14:paraId="6030C7FF" w14:textId="41D694CD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b/>
                <w:color w:val="333399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8" w:space="0" w:color="92CDDC"/>
            </w:tcBorders>
            <w:shd w:val="clear" w:color="000000" w:fill="FFFFFF"/>
            <w:noWrap/>
            <w:vAlign w:val="bottom"/>
          </w:tcPr>
          <w:p w14:paraId="4A75588E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16"/>
                <w:szCs w:val="1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80" w:type="dxa"/>
            <w:gridSpan w:val="11"/>
            <w:tcBorders>
              <w:top w:val="nil"/>
              <w:left w:val="single" w:sz="18" w:space="0" w:color="92CDDC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</w:tcPr>
          <w:p w14:paraId="12D30E0A" w14:textId="1D8B6A92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b/>
                <w:color w:val="333399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8" w:space="0" w:color="92CDDC"/>
            </w:tcBorders>
            <w:shd w:val="clear" w:color="000000" w:fill="FFFFFF"/>
            <w:noWrap/>
            <w:vAlign w:val="bottom"/>
          </w:tcPr>
          <w:p w14:paraId="45CE4FED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16"/>
                <w:szCs w:val="1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18" w:space="0" w:color="92CDDC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</w:tcPr>
          <w:p w14:paraId="16DD1D14" w14:textId="6CA6824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8" w:space="0" w:color="92CDDC"/>
            </w:tcBorders>
            <w:shd w:val="clear" w:color="000000" w:fill="FFFFFF"/>
            <w:noWrap/>
            <w:vAlign w:val="bottom"/>
          </w:tcPr>
          <w:p w14:paraId="3BB143E9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16"/>
                <w:szCs w:val="1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single" w:sz="18" w:space="0" w:color="92CDDC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</w:tcPr>
          <w:p w14:paraId="1A870B9A" w14:textId="3449963D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BD08FB" w:rsidRPr="004D6491" w14:paraId="29E234F7" w14:textId="77777777" w:rsidTr="00BD08FB">
        <w:trPr>
          <w:trHeight w:val="57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467FC6B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44B3A0A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4FE48B4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A380EA3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39656C3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98B3E9F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EE340C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64FABD8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9803E23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7DC6ED4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E9471A3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FD86404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B81B336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9C4FC94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1A8B11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655C1BA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2F5B90A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7C87E83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1AA452C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C2CA42B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7A2D0C6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C301CE3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CD10BF3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C4612A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AD053B6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5284396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4B59C7E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6418729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AEAED43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19CF41C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D4DCF08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D0C3F39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</w:tr>
      <w:tr w:rsidR="00BD08FB" w:rsidRPr="004D6491" w14:paraId="1CAF9E9D" w14:textId="77777777" w:rsidTr="00BD08FB">
        <w:trPr>
          <w:trHeight w:val="165"/>
        </w:trPr>
        <w:tc>
          <w:tcPr>
            <w:tcW w:w="1680" w:type="dxa"/>
            <w:gridSpan w:val="6"/>
            <w:tcBorders>
              <w:top w:val="nil"/>
              <w:left w:val="single" w:sz="18" w:space="0" w:color="92CDDC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16B79A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 xml:space="preserve"> Telefone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8" w:space="0" w:color="92CDDC"/>
            </w:tcBorders>
            <w:shd w:val="clear" w:color="000000" w:fill="FFFFFF"/>
            <w:noWrap/>
            <w:vAlign w:val="center"/>
          </w:tcPr>
          <w:p w14:paraId="108E80EA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480" w:type="dxa"/>
            <w:gridSpan w:val="16"/>
            <w:tcBorders>
              <w:top w:val="nil"/>
              <w:left w:val="single" w:sz="18" w:space="0" w:color="92CDDC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F44F0C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 xml:space="preserve"> </w:t>
            </w:r>
            <w:proofErr w:type="gramStart"/>
            <w:r w:rsidRPr="004D6491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>E Mail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8" w:space="0" w:color="92CDDC"/>
            </w:tcBorders>
            <w:shd w:val="clear" w:color="000000" w:fill="FFFFFF"/>
            <w:noWrap/>
            <w:vAlign w:val="center"/>
          </w:tcPr>
          <w:p w14:paraId="4889687C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58" w:type="dxa"/>
            <w:gridSpan w:val="8"/>
            <w:tcBorders>
              <w:top w:val="nil"/>
              <w:left w:val="single" w:sz="18" w:space="0" w:color="92CDDC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7A30D1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 xml:space="preserve"> CPF/CNPJ</w:t>
            </w:r>
          </w:p>
        </w:tc>
      </w:tr>
      <w:tr w:rsidR="00BD08FB" w:rsidRPr="004D6491" w14:paraId="65FDD809" w14:textId="77777777" w:rsidTr="00BD08FB">
        <w:trPr>
          <w:trHeight w:val="270"/>
        </w:trPr>
        <w:tc>
          <w:tcPr>
            <w:tcW w:w="1680" w:type="dxa"/>
            <w:gridSpan w:val="6"/>
            <w:tcBorders>
              <w:top w:val="nil"/>
              <w:left w:val="single" w:sz="18" w:space="0" w:color="92CDDC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</w:tcPr>
          <w:p w14:paraId="1864BAF7" w14:textId="75C4D045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8" w:space="0" w:color="92CDDC"/>
            </w:tcBorders>
            <w:shd w:val="clear" w:color="000000" w:fill="FFFFFF"/>
            <w:noWrap/>
            <w:vAlign w:val="bottom"/>
          </w:tcPr>
          <w:p w14:paraId="6B65459B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333399"/>
                <w:sz w:val="16"/>
                <w:szCs w:val="1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b/>
                <w:bCs/>
                <w:color w:val="3333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80" w:type="dxa"/>
            <w:gridSpan w:val="16"/>
            <w:tcBorders>
              <w:top w:val="nil"/>
              <w:left w:val="single" w:sz="18" w:space="0" w:color="92CDDC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</w:tcPr>
          <w:p w14:paraId="272C4E23" w14:textId="78CDD935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8" w:space="0" w:color="92CDDC"/>
            </w:tcBorders>
            <w:shd w:val="clear" w:color="000000" w:fill="FFFFFF"/>
            <w:noWrap/>
            <w:vAlign w:val="bottom"/>
          </w:tcPr>
          <w:p w14:paraId="69BE4DE2" w14:textId="77777777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333399"/>
                <w:sz w:val="16"/>
                <w:szCs w:val="1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b/>
                <w:bCs/>
                <w:color w:val="3333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58" w:type="dxa"/>
            <w:gridSpan w:val="8"/>
            <w:tcBorders>
              <w:top w:val="nil"/>
              <w:left w:val="single" w:sz="18" w:space="0" w:color="92CDDC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</w:tcPr>
          <w:p w14:paraId="44BEC7A5" w14:textId="2A625C03" w:rsidR="00BD08FB" w:rsidRPr="004D6491" w:rsidRDefault="00BD08FB" w:rsidP="00BD08FB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5655BBF7" w14:textId="77777777" w:rsidR="00506466" w:rsidRPr="004D6491" w:rsidRDefault="00506466" w:rsidP="00A4761E">
      <w:pPr>
        <w:spacing w:after="0" w:line="240" w:lineRule="auto"/>
        <w:rPr>
          <w:rFonts w:ascii="Calibri Light" w:hAnsi="Calibri Light"/>
          <w:sz w:val="16"/>
          <w:szCs w:val="16"/>
        </w:rPr>
      </w:pPr>
    </w:p>
    <w:p w14:paraId="5E85061E" w14:textId="77777777" w:rsidR="00EF2715" w:rsidRDefault="00EF2715" w:rsidP="00CB59ED">
      <w:pPr>
        <w:spacing w:after="0" w:line="240" w:lineRule="auto"/>
        <w:ind w:left="-567"/>
        <w:jc w:val="both"/>
        <w:rPr>
          <w:rFonts w:ascii="Calibri Light" w:hAnsi="Calibri Light"/>
          <w:sz w:val="24"/>
          <w:szCs w:val="24"/>
        </w:rPr>
      </w:pPr>
    </w:p>
    <w:p w14:paraId="3218E5BF" w14:textId="7767A72B" w:rsidR="00506466" w:rsidRPr="00FC50C1" w:rsidRDefault="00596D11" w:rsidP="00CB59ED">
      <w:pPr>
        <w:spacing w:after="0" w:line="240" w:lineRule="auto"/>
        <w:ind w:left="-567"/>
        <w:jc w:val="both"/>
        <w:rPr>
          <w:rFonts w:ascii="Calibri Light" w:hAnsi="Calibri Light"/>
          <w:sz w:val="24"/>
          <w:szCs w:val="24"/>
        </w:rPr>
      </w:pPr>
      <w:r w:rsidRPr="00FC50C1">
        <w:rPr>
          <w:rFonts w:ascii="Calibri Light" w:hAnsi="Calibri Light"/>
          <w:sz w:val="24"/>
          <w:szCs w:val="24"/>
        </w:rPr>
        <w:t>Solicito</w:t>
      </w:r>
      <w:r w:rsidR="00506466" w:rsidRPr="00FC50C1">
        <w:rPr>
          <w:rFonts w:ascii="Calibri Light" w:hAnsi="Calibri Light"/>
          <w:sz w:val="24"/>
          <w:szCs w:val="24"/>
        </w:rPr>
        <w:t xml:space="preserve">(amos) à </w:t>
      </w:r>
      <w:r w:rsidR="00FF74FD">
        <w:rPr>
          <w:rFonts w:ascii="Calibri Light" w:hAnsi="Calibri Light"/>
          <w:sz w:val="24"/>
          <w:szCs w:val="24"/>
        </w:rPr>
        <w:t>SAAE</w:t>
      </w:r>
      <w:r w:rsidR="00506466" w:rsidRPr="00FC50C1">
        <w:rPr>
          <w:rFonts w:ascii="Calibri Light" w:hAnsi="Calibri Light"/>
          <w:sz w:val="24"/>
          <w:szCs w:val="24"/>
        </w:rPr>
        <w:t xml:space="preserve"> Atibaia por meio de seu Departamento Técnico o fornecimento do</w:t>
      </w:r>
      <w:r w:rsidR="00D57FF9" w:rsidRPr="00FC50C1">
        <w:rPr>
          <w:rFonts w:ascii="Calibri Light" w:hAnsi="Calibri Light"/>
          <w:sz w:val="24"/>
          <w:szCs w:val="24"/>
        </w:rPr>
        <w:t>(s)</w:t>
      </w:r>
      <w:r w:rsidR="00506466" w:rsidRPr="00FC50C1">
        <w:rPr>
          <w:rFonts w:ascii="Calibri Light" w:hAnsi="Calibri Light"/>
          <w:sz w:val="24"/>
          <w:szCs w:val="24"/>
        </w:rPr>
        <w:t xml:space="preserve"> seguinte</w:t>
      </w:r>
      <w:r w:rsidR="00D57FF9" w:rsidRPr="00FC50C1">
        <w:rPr>
          <w:rFonts w:ascii="Calibri Light" w:hAnsi="Calibri Light"/>
          <w:sz w:val="24"/>
          <w:szCs w:val="24"/>
        </w:rPr>
        <w:t>(s)</w:t>
      </w:r>
      <w:r w:rsidR="00506466" w:rsidRPr="00FC50C1">
        <w:rPr>
          <w:rFonts w:ascii="Calibri Light" w:hAnsi="Calibri Light"/>
          <w:sz w:val="24"/>
          <w:szCs w:val="24"/>
        </w:rPr>
        <w:t xml:space="preserve"> serviço</w:t>
      </w:r>
      <w:r w:rsidR="00D57FF9" w:rsidRPr="00FC50C1">
        <w:rPr>
          <w:rFonts w:ascii="Calibri Light" w:hAnsi="Calibri Light"/>
          <w:sz w:val="24"/>
          <w:szCs w:val="24"/>
        </w:rPr>
        <w:t>(s)</w:t>
      </w:r>
      <w:r w:rsidR="00506466" w:rsidRPr="00FC50C1">
        <w:rPr>
          <w:rFonts w:ascii="Calibri Light" w:hAnsi="Calibri Light"/>
          <w:sz w:val="24"/>
          <w:szCs w:val="24"/>
        </w:rPr>
        <w:t>:</w:t>
      </w:r>
    </w:p>
    <w:p w14:paraId="0032A343" w14:textId="77777777" w:rsidR="00207361" w:rsidRPr="004D6491" w:rsidRDefault="00207361" w:rsidP="00A4761E">
      <w:pPr>
        <w:spacing w:after="0" w:line="240" w:lineRule="auto"/>
        <w:ind w:left="-567"/>
        <w:rPr>
          <w:rFonts w:ascii="Calibri Light" w:hAnsi="Calibri Light"/>
          <w:sz w:val="20"/>
          <w:szCs w:val="20"/>
        </w:rPr>
      </w:pPr>
    </w:p>
    <w:tbl>
      <w:tblPr>
        <w:tblW w:w="9635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1701"/>
        <w:gridCol w:w="1277"/>
        <w:gridCol w:w="283"/>
        <w:gridCol w:w="750"/>
        <w:gridCol w:w="2369"/>
      </w:tblGrid>
      <w:tr w:rsidR="00C262F1" w:rsidRPr="00504820" w14:paraId="78FA8E94" w14:textId="77777777" w:rsidTr="008001DC">
        <w:trPr>
          <w:trHeight w:val="315"/>
        </w:trPr>
        <w:tc>
          <w:tcPr>
            <w:tcW w:w="9635" w:type="dxa"/>
            <w:gridSpan w:val="6"/>
            <w:shd w:val="clear" w:color="auto" w:fill="DEEAF6" w:themeFill="accent1" w:themeFillTint="33"/>
            <w:noWrap/>
            <w:vAlign w:val="center"/>
            <w:hideMark/>
          </w:tcPr>
          <w:p w14:paraId="31ADF0C5" w14:textId="497328A4" w:rsidR="00C262F1" w:rsidRPr="00504820" w:rsidRDefault="00C262F1" w:rsidP="00C262F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0482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Aprovação de projetos hidráulicos para loteamentos</w:t>
            </w:r>
            <w:r w:rsidR="007F307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237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(INFORMAR A EXISTÊNCIA DAS UNIDADES</w:t>
            </w:r>
            <w:r w:rsidR="006940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ABAIXO)</w:t>
            </w:r>
          </w:p>
        </w:tc>
      </w:tr>
      <w:tr w:rsidR="001505B0" w:rsidRPr="00C262F1" w14:paraId="342F8A5E" w14:textId="77777777" w:rsidTr="008001DC">
        <w:trPr>
          <w:trHeight w:val="307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F3CCA43" w14:textId="185D1C31" w:rsidR="001505B0" w:rsidRPr="00922B66" w:rsidRDefault="00922B66" w:rsidP="00F428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6500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bookmarkEnd w:id="1"/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de redes de distribuição de água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1A2847FB" w14:textId="5F29F8E9" w:rsidR="001505B0" w:rsidRPr="00C262F1" w:rsidRDefault="00922B66" w:rsidP="00F428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650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de redes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coletoras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esgoto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65E2148" w14:textId="3B0E3D19" w:rsidR="001505B0" w:rsidRPr="00C262F1" w:rsidRDefault="00922B66" w:rsidP="00F428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650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linhas de recalque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de água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ou esgoto</w:t>
            </w:r>
          </w:p>
        </w:tc>
      </w:tr>
      <w:tr w:rsidR="00C12314" w:rsidRPr="00C262F1" w14:paraId="1A9F4699" w14:textId="77777777" w:rsidTr="008001DC">
        <w:trPr>
          <w:trHeight w:val="307"/>
        </w:trPr>
        <w:tc>
          <w:tcPr>
            <w:tcW w:w="3256" w:type="dxa"/>
            <w:shd w:val="clear" w:color="auto" w:fill="auto"/>
            <w:noWrap/>
            <w:vAlign w:val="center"/>
          </w:tcPr>
          <w:p w14:paraId="1EDC0F5E" w14:textId="4BCB1AC0" w:rsidR="00C12314" w:rsidRDefault="00922B66" w:rsidP="00F428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650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adutora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de água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7B464D1B" w14:textId="4B5BA18C" w:rsidR="00C12314" w:rsidRPr="001505B0" w:rsidRDefault="00922B66" w:rsidP="00F4287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650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coletores ou interceptores ou emissários de esgotos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308FB58" w14:textId="77A6DFC2" w:rsidR="00C12314" w:rsidRPr="001505B0" w:rsidRDefault="00922B66" w:rsidP="00F4287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650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5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estações elevatórias</w:t>
            </w:r>
          </w:p>
        </w:tc>
      </w:tr>
      <w:tr w:rsidR="00C12314" w:rsidRPr="00C262F1" w14:paraId="192AA48A" w14:textId="77777777" w:rsidTr="008001DC">
        <w:trPr>
          <w:trHeight w:val="318"/>
        </w:trPr>
        <w:tc>
          <w:tcPr>
            <w:tcW w:w="3256" w:type="dxa"/>
            <w:shd w:val="clear" w:color="auto" w:fill="auto"/>
            <w:noWrap/>
            <w:vAlign w:val="center"/>
          </w:tcPr>
          <w:p w14:paraId="6B641713" w14:textId="75E0DDBF" w:rsidR="00C12314" w:rsidRPr="001505B0" w:rsidRDefault="00922B66" w:rsidP="00F4287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650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reservatórios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79D61648" w14:textId="47593BC1" w:rsidR="00C12314" w:rsidRPr="001505B0" w:rsidRDefault="00922B66" w:rsidP="00F4287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650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7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sistemas de proteção contra transientes hidráulicos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521B507" w14:textId="5EAEC042" w:rsidR="00C12314" w:rsidRPr="001505B0" w:rsidRDefault="00922B66" w:rsidP="00F4287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650</w:t>
            </w:r>
            <w:r w:rsidR="00F4287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8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de </w:t>
            </w:r>
            <w:r w:rsidR="00F4287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sistemas de proteção contra incêndios</w:t>
            </w:r>
          </w:p>
        </w:tc>
      </w:tr>
      <w:tr w:rsidR="00052EFA" w:rsidRPr="00C262F1" w14:paraId="26DF6BB0" w14:textId="77777777" w:rsidTr="008001DC">
        <w:trPr>
          <w:trHeight w:val="307"/>
        </w:trPr>
        <w:tc>
          <w:tcPr>
            <w:tcW w:w="3256" w:type="dxa"/>
            <w:shd w:val="clear" w:color="auto" w:fill="auto"/>
            <w:noWrap/>
            <w:vAlign w:val="center"/>
          </w:tcPr>
          <w:p w14:paraId="13F6F131" w14:textId="664038A0" w:rsidR="00052EFA" w:rsidRPr="001505B0" w:rsidRDefault="00052EFA" w:rsidP="00052EF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650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9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estações de tratamento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038F9AFA" w14:textId="3B02E8E0" w:rsidR="00052EFA" w:rsidRPr="001505B0" w:rsidRDefault="00052EFA" w:rsidP="00052EF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10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automação e controle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73928CF" w14:textId="35363DA5" w:rsidR="00052EFA" w:rsidRPr="001505B0" w:rsidRDefault="00052EFA" w:rsidP="00052EF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11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telemetria</w:t>
            </w:r>
          </w:p>
        </w:tc>
      </w:tr>
      <w:tr w:rsidR="00052EFA" w:rsidRPr="00C262F1" w14:paraId="47DB9875" w14:textId="77777777" w:rsidTr="008001DC">
        <w:trPr>
          <w:trHeight w:val="300"/>
        </w:trPr>
        <w:tc>
          <w:tcPr>
            <w:tcW w:w="3256" w:type="dxa"/>
            <w:shd w:val="clear" w:color="auto" w:fill="auto"/>
            <w:noWrap/>
            <w:vAlign w:val="center"/>
          </w:tcPr>
          <w:p w14:paraId="52C37B5E" w14:textId="3EE18FC8" w:rsidR="00052EFA" w:rsidRPr="00C262F1" w:rsidRDefault="00052EFA" w:rsidP="00052E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12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ancoragens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30609CBE" w14:textId="37F0AE80" w:rsidR="00052EFA" w:rsidRPr="00C262F1" w:rsidRDefault="00052EFA" w:rsidP="00052E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13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de medição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569E577" w14:textId="7FF3967F" w:rsidR="00052EFA" w:rsidRPr="00C262F1" w:rsidRDefault="00052EFA" w:rsidP="00052EFA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4A94C1CC" w14:textId="04FE81C6" w:rsidR="00052EFA" w:rsidRPr="00C262F1" w:rsidRDefault="00052EFA" w:rsidP="00052EFA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</w:tr>
      <w:tr w:rsidR="00052EFA" w:rsidRPr="00504820" w14:paraId="6C8B1A08" w14:textId="77777777" w:rsidTr="008001DC">
        <w:trPr>
          <w:trHeight w:val="300"/>
        </w:trPr>
        <w:tc>
          <w:tcPr>
            <w:tcW w:w="9635" w:type="dxa"/>
            <w:gridSpan w:val="6"/>
            <w:shd w:val="clear" w:color="auto" w:fill="DEEAF6" w:themeFill="accent1" w:themeFillTint="33"/>
            <w:noWrap/>
            <w:vAlign w:val="center"/>
            <w:hideMark/>
          </w:tcPr>
          <w:p w14:paraId="4E74A92E" w14:textId="297700FB" w:rsidR="00052EFA" w:rsidRPr="00504820" w:rsidRDefault="00052EFA" w:rsidP="00052E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0482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Declaração de Diretrizes para elaboração de projetos</w:t>
            </w:r>
          </w:p>
        </w:tc>
      </w:tr>
      <w:tr w:rsidR="00052EFA" w:rsidRPr="00C262F1" w14:paraId="4DD5A1D7" w14:textId="77777777" w:rsidTr="008001DC">
        <w:trPr>
          <w:trHeight w:val="36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F729A52" w14:textId="2CB3945C" w:rsidR="00052EFA" w:rsidRPr="00C262F1" w:rsidRDefault="00052EFA" w:rsidP="00052E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14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562CC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para o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GRAPROHAB 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5A97078A" w14:textId="617ECE86" w:rsidR="00052EFA" w:rsidRPr="00C262F1" w:rsidRDefault="00052EFA" w:rsidP="00052E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15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562CC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para a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PEA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F092B79" w14:textId="36B049E6" w:rsidR="00052EFA" w:rsidRPr="00C262F1" w:rsidRDefault="00052EFA" w:rsidP="00052E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16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375C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para a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CETESB/DAEE</w:t>
            </w:r>
          </w:p>
        </w:tc>
      </w:tr>
      <w:tr w:rsidR="00052EFA" w:rsidRPr="00504820" w14:paraId="1DE574A4" w14:textId="77777777" w:rsidTr="008001DC">
        <w:trPr>
          <w:trHeight w:val="300"/>
        </w:trPr>
        <w:tc>
          <w:tcPr>
            <w:tcW w:w="9635" w:type="dxa"/>
            <w:gridSpan w:val="6"/>
            <w:shd w:val="clear" w:color="auto" w:fill="DEEAF6" w:themeFill="accent1" w:themeFillTint="33"/>
            <w:noWrap/>
            <w:vAlign w:val="center"/>
            <w:hideMark/>
          </w:tcPr>
          <w:p w14:paraId="17AE89B4" w14:textId="24786585" w:rsidR="00052EFA" w:rsidRPr="00504820" w:rsidRDefault="00052EFA" w:rsidP="00052E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0482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Estudos de Viabilidade Técnica</w:t>
            </w:r>
          </w:p>
        </w:tc>
      </w:tr>
      <w:tr w:rsidR="00052EFA" w:rsidRPr="00005348" w14:paraId="4413F2F0" w14:textId="77777777" w:rsidTr="008001DC">
        <w:trPr>
          <w:trHeight w:val="30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6B87E8A" w14:textId="1AEACC0D" w:rsidR="00052EFA" w:rsidRPr="0050704A" w:rsidRDefault="00052EFA" w:rsidP="00052E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6517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para extensão de rede residencial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6EDB2821" w14:textId="3C1831EC" w:rsidR="00052EFA" w:rsidRPr="00C262F1" w:rsidRDefault="00052EFA" w:rsidP="00052E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18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para extensão de rede comercial ou industrial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975B7AB" w14:textId="2BB73D5D" w:rsidR="00052EFA" w:rsidRPr="0050704A" w:rsidRDefault="00052EFA" w:rsidP="00052EF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19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para interligação de loteamento ou condomínio</w:t>
            </w:r>
          </w:p>
        </w:tc>
      </w:tr>
      <w:tr w:rsidR="00052EFA" w:rsidRPr="00504820" w14:paraId="757654F9" w14:textId="77777777" w:rsidTr="008001DC">
        <w:trPr>
          <w:trHeight w:val="300"/>
        </w:trPr>
        <w:tc>
          <w:tcPr>
            <w:tcW w:w="9635" w:type="dxa"/>
            <w:gridSpan w:val="6"/>
            <w:shd w:val="clear" w:color="auto" w:fill="DEEAF6" w:themeFill="accent1" w:themeFillTint="33"/>
            <w:noWrap/>
            <w:vAlign w:val="center"/>
            <w:hideMark/>
          </w:tcPr>
          <w:p w14:paraId="4C5BB688" w14:textId="59614492" w:rsidR="00052EFA" w:rsidRPr="00504820" w:rsidRDefault="00052EFA" w:rsidP="00052E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0482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>Termo de Verificação de Obras de Saneamento – TVOS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52EFA" w:rsidRPr="007D0C7E" w14:paraId="32F78EA6" w14:textId="77777777" w:rsidTr="008001DC">
        <w:trPr>
          <w:trHeight w:val="300"/>
        </w:trPr>
        <w:tc>
          <w:tcPr>
            <w:tcW w:w="9635" w:type="dxa"/>
            <w:gridSpan w:val="6"/>
            <w:shd w:val="clear" w:color="auto" w:fill="auto"/>
            <w:noWrap/>
            <w:vAlign w:val="center"/>
          </w:tcPr>
          <w:p w14:paraId="57A6BEEE" w14:textId="3AEC6595" w:rsidR="00052EFA" w:rsidRPr="007D0C7E" w:rsidRDefault="00052EFA" w:rsidP="00052E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20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0D3469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  <w:lang w:eastAsia="pt-BR"/>
              </w:rPr>
              <w:t>Termo de Verificação de Obras de Saneamento – TVOS</w:t>
            </w:r>
          </w:p>
        </w:tc>
      </w:tr>
      <w:tr w:rsidR="00052EFA" w:rsidRPr="00504820" w14:paraId="47B1F9FD" w14:textId="77777777" w:rsidTr="008001DC">
        <w:trPr>
          <w:trHeight w:val="300"/>
        </w:trPr>
        <w:tc>
          <w:tcPr>
            <w:tcW w:w="9635" w:type="dxa"/>
            <w:gridSpan w:val="6"/>
            <w:shd w:val="clear" w:color="auto" w:fill="DEEAF6" w:themeFill="accent1" w:themeFillTint="33"/>
            <w:noWrap/>
            <w:vAlign w:val="center"/>
            <w:hideMark/>
          </w:tcPr>
          <w:p w14:paraId="5E283624" w14:textId="36B37D59" w:rsidR="00052EFA" w:rsidRPr="00504820" w:rsidRDefault="00052EFA" w:rsidP="00052E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0482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Laudos Técnicos</w:t>
            </w:r>
          </w:p>
        </w:tc>
      </w:tr>
      <w:tr w:rsidR="00052EFA" w:rsidRPr="00C262F1" w14:paraId="5F12A2B9" w14:textId="77777777" w:rsidTr="008001DC">
        <w:trPr>
          <w:trHeight w:val="30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1D042DE" w14:textId="14026726" w:rsidR="00052EFA" w:rsidRPr="00C262F1" w:rsidRDefault="00052EFA" w:rsidP="00052E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21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sobre sinistros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7DA1FDF6" w14:textId="2E97F508" w:rsidR="00052EFA" w:rsidRPr="00C262F1" w:rsidRDefault="00052EFA" w:rsidP="00052E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22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sobre assuntos diversos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A98B2DD" w14:textId="7FD525C4" w:rsidR="00052EFA" w:rsidRPr="00C262F1" w:rsidRDefault="00052EFA" w:rsidP="00052E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23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sobre descrição de áreas</w:t>
            </w:r>
          </w:p>
        </w:tc>
      </w:tr>
      <w:tr w:rsidR="00052EFA" w:rsidRPr="00504820" w14:paraId="453AC720" w14:textId="77777777" w:rsidTr="008001DC">
        <w:trPr>
          <w:trHeight w:val="300"/>
        </w:trPr>
        <w:tc>
          <w:tcPr>
            <w:tcW w:w="9635" w:type="dxa"/>
            <w:gridSpan w:val="6"/>
            <w:shd w:val="clear" w:color="auto" w:fill="DEEAF6" w:themeFill="accent1" w:themeFillTint="33"/>
            <w:noWrap/>
            <w:vAlign w:val="center"/>
            <w:hideMark/>
          </w:tcPr>
          <w:p w14:paraId="68F97643" w14:textId="39525DE0" w:rsidR="00052EFA" w:rsidRPr="00504820" w:rsidRDefault="00052EFA" w:rsidP="00052E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0482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Cadastro Técnico</w:t>
            </w:r>
          </w:p>
        </w:tc>
      </w:tr>
      <w:tr w:rsidR="00052EFA" w:rsidRPr="00C262F1" w14:paraId="46CC45C6" w14:textId="77777777" w:rsidTr="008001DC">
        <w:trPr>
          <w:trHeight w:val="340"/>
        </w:trPr>
        <w:tc>
          <w:tcPr>
            <w:tcW w:w="9635" w:type="dxa"/>
            <w:gridSpan w:val="6"/>
            <w:shd w:val="clear" w:color="auto" w:fill="auto"/>
            <w:vAlign w:val="center"/>
          </w:tcPr>
          <w:p w14:paraId="7AF5E7D8" w14:textId="11C9E6B6" w:rsidR="00052EFA" w:rsidRPr="00C262F1" w:rsidRDefault="00052EFA" w:rsidP="00052E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24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F4E1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Solicitação de informações técnicas para desenvolvimento de projetos particulares (profundidade, localização ou existência de rede)</w:t>
            </w:r>
          </w:p>
        </w:tc>
      </w:tr>
      <w:tr w:rsidR="00052EFA" w:rsidRPr="00CB26B1" w14:paraId="5D432B4E" w14:textId="77777777" w:rsidTr="008001DC">
        <w:trPr>
          <w:trHeight w:val="300"/>
        </w:trPr>
        <w:tc>
          <w:tcPr>
            <w:tcW w:w="4957" w:type="dxa"/>
            <w:gridSpan w:val="2"/>
            <w:shd w:val="clear" w:color="auto" w:fill="auto"/>
            <w:noWrap/>
            <w:vAlign w:val="center"/>
            <w:hideMark/>
          </w:tcPr>
          <w:p w14:paraId="259DA3F5" w14:textId="4670F60F" w:rsidR="00052EFA" w:rsidRPr="00CB26B1" w:rsidRDefault="00052EFA" w:rsidP="00052E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25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Solicitação de pressão local (24 h – 1 dia)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BA7BE7A" w14:textId="7D522966" w:rsidR="00052EFA" w:rsidRPr="00CB26B1" w:rsidRDefault="00052EFA" w:rsidP="00052E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26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Solicitação de pressão local (168h – 1 semana)</w:t>
            </w:r>
          </w:p>
        </w:tc>
      </w:tr>
      <w:tr w:rsidR="00052EFA" w:rsidRPr="00504820" w14:paraId="7F59B978" w14:textId="77777777" w:rsidTr="008001DC">
        <w:trPr>
          <w:trHeight w:val="300"/>
        </w:trPr>
        <w:tc>
          <w:tcPr>
            <w:tcW w:w="9635" w:type="dxa"/>
            <w:gridSpan w:val="6"/>
            <w:shd w:val="clear" w:color="auto" w:fill="DEEAF6" w:themeFill="accent1" w:themeFillTint="33"/>
            <w:noWrap/>
            <w:vAlign w:val="center"/>
            <w:hideMark/>
          </w:tcPr>
          <w:p w14:paraId="74E13922" w14:textId="528640A1" w:rsidR="00052EFA" w:rsidRPr="00504820" w:rsidRDefault="00052EFA" w:rsidP="00052E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0482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Fiscalização de obras</w:t>
            </w:r>
          </w:p>
        </w:tc>
      </w:tr>
      <w:tr w:rsidR="00123686" w:rsidRPr="00C262F1" w14:paraId="09F482CC" w14:textId="77777777" w:rsidTr="008001DC">
        <w:trPr>
          <w:trHeight w:val="300"/>
        </w:trPr>
        <w:tc>
          <w:tcPr>
            <w:tcW w:w="4957" w:type="dxa"/>
            <w:gridSpan w:val="2"/>
            <w:shd w:val="clear" w:color="auto" w:fill="auto"/>
            <w:noWrap/>
            <w:vAlign w:val="center"/>
          </w:tcPr>
          <w:p w14:paraId="302D34FE" w14:textId="48C69EE9" w:rsidR="00123686" w:rsidRPr="00C262F1" w:rsidRDefault="00123686" w:rsidP="0012368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27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de terceiros para acompanhamento de interferências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156CC9D" w14:textId="17EA6BF0" w:rsidR="00123686" w:rsidRPr="00C262F1" w:rsidRDefault="00123686" w:rsidP="0012368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28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de terceiros motivado por sinistro (reparação pelo terceiro)</w:t>
            </w:r>
          </w:p>
        </w:tc>
      </w:tr>
      <w:tr w:rsidR="00123686" w:rsidRPr="00C262F1" w14:paraId="7AAF6BFE" w14:textId="77777777" w:rsidTr="008001DC">
        <w:trPr>
          <w:trHeight w:val="300"/>
        </w:trPr>
        <w:tc>
          <w:tcPr>
            <w:tcW w:w="4957" w:type="dxa"/>
            <w:gridSpan w:val="2"/>
            <w:shd w:val="clear" w:color="auto" w:fill="auto"/>
            <w:noWrap/>
            <w:vAlign w:val="center"/>
          </w:tcPr>
          <w:p w14:paraId="044A84D6" w14:textId="67496006" w:rsidR="00123686" w:rsidRDefault="00123686" w:rsidP="001236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29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de terceiros motivado por sinistro (reparação pela SAAE)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39D6A61D" w14:textId="69BC67A8" w:rsidR="00123686" w:rsidRDefault="00123686" w:rsidP="001236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30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por solicitação de terceiros</w:t>
            </w:r>
          </w:p>
        </w:tc>
      </w:tr>
      <w:tr w:rsidR="00123686" w:rsidRPr="00C262F1" w14:paraId="3CE3B42B" w14:textId="77777777" w:rsidTr="008001DC">
        <w:trPr>
          <w:trHeight w:val="300"/>
        </w:trPr>
        <w:tc>
          <w:tcPr>
            <w:tcW w:w="6233" w:type="dxa"/>
            <w:gridSpan w:val="3"/>
            <w:shd w:val="clear" w:color="auto" w:fill="auto"/>
            <w:noWrap/>
            <w:vAlign w:val="center"/>
          </w:tcPr>
          <w:p w14:paraId="74F2FA76" w14:textId="515E0FFA" w:rsidR="00123686" w:rsidRPr="00AF5F5A" w:rsidRDefault="00AF5F5A" w:rsidP="0012368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AF5F5A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 xml:space="preserve">6561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AF5F5A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 xml:space="preserve"> de testes e ensaios hidrostáticos, de estanqueidade e desinfecção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87F7622" w14:textId="45B9B7BC" w:rsidR="00123686" w:rsidRPr="00922B66" w:rsidRDefault="00123686" w:rsidP="0012368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23686" w:rsidRPr="00504820" w14:paraId="4AEC4B07" w14:textId="77777777" w:rsidTr="008001DC">
        <w:trPr>
          <w:trHeight w:val="300"/>
        </w:trPr>
        <w:tc>
          <w:tcPr>
            <w:tcW w:w="9635" w:type="dxa"/>
            <w:gridSpan w:val="6"/>
            <w:shd w:val="clear" w:color="auto" w:fill="DEEAF6" w:themeFill="accent1" w:themeFillTint="33"/>
            <w:noWrap/>
            <w:vAlign w:val="center"/>
            <w:hideMark/>
          </w:tcPr>
          <w:p w14:paraId="3570FED0" w14:textId="3E27E565" w:rsidR="00123686" w:rsidRPr="00504820" w:rsidRDefault="00123686" w:rsidP="0012368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0482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Análise de processos de doação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(INFORMAR A EXISTÊNCIA DAS UNIDADES ABAIXO)</w:t>
            </w:r>
          </w:p>
        </w:tc>
      </w:tr>
      <w:tr w:rsidR="00123686" w:rsidRPr="00133EA8" w14:paraId="04D019F2" w14:textId="77777777" w:rsidTr="008001DC">
        <w:trPr>
          <w:trHeight w:val="307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60720BC" w14:textId="38E717CF" w:rsidR="00123686" w:rsidRPr="00133EA8" w:rsidRDefault="00123686" w:rsidP="001236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37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de redes de distribuição de água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3A7FBA4B" w14:textId="5E707CD1" w:rsidR="00123686" w:rsidRPr="00133EA8" w:rsidRDefault="00123686" w:rsidP="001236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38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de redes coletoras de esgotos</w:t>
            </w:r>
          </w:p>
        </w:tc>
        <w:tc>
          <w:tcPr>
            <w:tcW w:w="3401" w:type="dxa"/>
            <w:gridSpan w:val="3"/>
            <w:shd w:val="clear" w:color="auto" w:fill="auto"/>
            <w:vAlign w:val="center"/>
          </w:tcPr>
          <w:p w14:paraId="511A9B99" w14:textId="1FE739C2" w:rsidR="00123686" w:rsidRPr="00133EA8" w:rsidRDefault="00123686" w:rsidP="001236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44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de linhas de recalque</w:t>
            </w:r>
          </w:p>
        </w:tc>
      </w:tr>
      <w:tr w:rsidR="00123686" w:rsidRPr="00133EA8" w14:paraId="22439B37" w14:textId="77777777" w:rsidTr="008001DC">
        <w:trPr>
          <w:trHeight w:val="307"/>
        </w:trPr>
        <w:tc>
          <w:tcPr>
            <w:tcW w:w="3256" w:type="dxa"/>
            <w:shd w:val="clear" w:color="auto" w:fill="auto"/>
            <w:noWrap/>
            <w:vAlign w:val="center"/>
          </w:tcPr>
          <w:p w14:paraId="3E8018D4" w14:textId="3A2CD2B5" w:rsidR="00123686" w:rsidRPr="00133EA8" w:rsidRDefault="00123686" w:rsidP="001236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40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de adutoras de água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53455488" w14:textId="09266BB4" w:rsidR="00123686" w:rsidRPr="001505B0" w:rsidRDefault="00123686" w:rsidP="001236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39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de emissários</w:t>
            </w:r>
          </w:p>
        </w:tc>
        <w:tc>
          <w:tcPr>
            <w:tcW w:w="3401" w:type="dxa"/>
            <w:gridSpan w:val="3"/>
            <w:shd w:val="clear" w:color="auto" w:fill="auto"/>
            <w:vAlign w:val="center"/>
          </w:tcPr>
          <w:p w14:paraId="25C8C53E" w14:textId="152871F3" w:rsidR="00123686" w:rsidRPr="001505B0" w:rsidRDefault="00123686" w:rsidP="001236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42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de sistemas de bombeamento</w:t>
            </w:r>
          </w:p>
        </w:tc>
      </w:tr>
      <w:tr w:rsidR="00123686" w:rsidRPr="00133EA8" w14:paraId="606E2ED8" w14:textId="77777777" w:rsidTr="008001DC">
        <w:trPr>
          <w:trHeight w:val="318"/>
        </w:trPr>
        <w:tc>
          <w:tcPr>
            <w:tcW w:w="3256" w:type="dxa"/>
            <w:shd w:val="clear" w:color="auto" w:fill="auto"/>
            <w:noWrap/>
            <w:vAlign w:val="center"/>
          </w:tcPr>
          <w:p w14:paraId="16A64F98" w14:textId="2DB3A918" w:rsidR="00123686" w:rsidRPr="001505B0" w:rsidRDefault="00123686" w:rsidP="001236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45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de reservatórios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0548400E" w14:textId="078CAD48" w:rsidR="00123686" w:rsidRPr="001505B0" w:rsidRDefault="00123686" w:rsidP="001236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41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de interligação</w:t>
            </w:r>
          </w:p>
        </w:tc>
        <w:tc>
          <w:tcPr>
            <w:tcW w:w="3401" w:type="dxa"/>
            <w:gridSpan w:val="3"/>
            <w:shd w:val="clear" w:color="auto" w:fill="auto"/>
            <w:vAlign w:val="center"/>
          </w:tcPr>
          <w:p w14:paraId="3FCE17A7" w14:textId="6A43B6AC" w:rsidR="00123686" w:rsidRPr="001505B0" w:rsidRDefault="00123686" w:rsidP="001236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 w:rsidR="00E2564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sobre áreas</w:t>
            </w:r>
          </w:p>
        </w:tc>
      </w:tr>
      <w:tr w:rsidR="00123686" w:rsidRPr="00133EA8" w14:paraId="35560479" w14:textId="77777777" w:rsidTr="008001DC">
        <w:trPr>
          <w:trHeight w:val="307"/>
        </w:trPr>
        <w:tc>
          <w:tcPr>
            <w:tcW w:w="3256" w:type="dxa"/>
            <w:shd w:val="clear" w:color="auto" w:fill="auto"/>
            <w:noWrap/>
            <w:vAlign w:val="center"/>
          </w:tcPr>
          <w:p w14:paraId="7E07F1C0" w14:textId="1EDEFABF" w:rsidR="00123686" w:rsidRPr="001505B0" w:rsidRDefault="00123686" w:rsidP="001236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43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de estações de tratamento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11D2586D" w14:textId="54A30F82" w:rsidR="00123686" w:rsidRPr="001505B0" w:rsidRDefault="00123686" w:rsidP="001236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47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da valorização do objeto</w:t>
            </w:r>
          </w:p>
        </w:tc>
        <w:tc>
          <w:tcPr>
            <w:tcW w:w="3401" w:type="dxa"/>
            <w:gridSpan w:val="3"/>
            <w:shd w:val="clear" w:color="auto" w:fill="auto"/>
            <w:vAlign w:val="center"/>
          </w:tcPr>
          <w:p w14:paraId="4D9702DF" w14:textId="52607046" w:rsidR="00123686" w:rsidRPr="001505B0" w:rsidRDefault="00123686" w:rsidP="001236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46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de Outorgas e Licenças</w:t>
            </w:r>
          </w:p>
        </w:tc>
      </w:tr>
      <w:tr w:rsidR="00123686" w:rsidRPr="00133EA8" w14:paraId="6E722D59" w14:textId="77777777" w:rsidTr="008001DC">
        <w:trPr>
          <w:trHeight w:val="307"/>
        </w:trPr>
        <w:tc>
          <w:tcPr>
            <w:tcW w:w="3256" w:type="dxa"/>
            <w:shd w:val="clear" w:color="auto" w:fill="auto"/>
            <w:noWrap/>
            <w:vAlign w:val="center"/>
          </w:tcPr>
          <w:p w14:paraId="3FF6592B" w14:textId="7672D743" w:rsidR="00123686" w:rsidRPr="001505B0" w:rsidRDefault="00123686" w:rsidP="001236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50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sobre a emissão de parecer final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68C79DD6" w14:textId="5D9B4D23" w:rsidR="00123686" w:rsidRPr="001505B0" w:rsidRDefault="00123686" w:rsidP="001236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48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de ensaios de estanqueidade</w:t>
            </w:r>
          </w:p>
        </w:tc>
        <w:tc>
          <w:tcPr>
            <w:tcW w:w="3401" w:type="dxa"/>
            <w:gridSpan w:val="3"/>
            <w:shd w:val="clear" w:color="auto" w:fill="auto"/>
            <w:vAlign w:val="center"/>
          </w:tcPr>
          <w:p w14:paraId="4CFF0511" w14:textId="2F4CD1E0" w:rsidR="00123686" w:rsidRPr="001505B0" w:rsidRDefault="00123686" w:rsidP="001236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49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sobre implantação (visitas técnicas)</w:t>
            </w:r>
          </w:p>
        </w:tc>
      </w:tr>
      <w:tr w:rsidR="00123686" w:rsidRPr="00504820" w14:paraId="07EDAB15" w14:textId="77777777" w:rsidTr="008001DC">
        <w:trPr>
          <w:trHeight w:val="300"/>
        </w:trPr>
        <w:tc>
          <w:tcPr>
            <w:tcW w:w="9635" w:type="dxa"/>
            <w:gridSpan w:val="6"/>
            <w:shd w:val="clear" w:color="auto" w:fill="DEEAF6" w:themeFill="accent1" w:themeFillTint="33"/>
            <w:noWrap/>
            <w:vAlign w:val="center"/>
            <w:hideMark/>
          </w:tcPr>
          <w:p w14:paraId="6DFC6CFA" w14:textId="46CDC90A" w:rsidR="00123686" w:rsidRPr="00504820" w:rsidRDefault="00123686" w:rsidP="0012368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0482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Análise de Medição Individualizada</w:t>
            </w:r>
          </w:p>
        </w:tc>
      </w:tr>
      <w:tr w:rsidR="00123686" w:rsidRPr="00C262F1" w14:paraId="184D9F1E" w14:textId="77777777" w:rsidTr="008001DC">
        <w:trPr>
          <w:trHeight w:val="237"/>
        </w:trPr>
        <w:tc>
          <w:tcPr>
            <w:tcW w:w="4957" w:type="dxa"/>
            <w:gridSpan w:val="2"/>
            <w:shd w:val="clear" w:color="auto" w:fill="auto"/>
            <w:noWrap/>
            <w:vAlign w:val="center"/>
            <w:hideMark/>
          </w:tcPr>
          <w:p w14:paraId="43C90CA3" w14:textId="3049460A" w:rsidR="00123686" w:rsidRPr="00C262F1" w:rsidRDefault="00123686" w:rsidP="0012368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52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sobre o projeto hidráulico de individualização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2F6920C" w14:textId="575B105B" w:rsidR="00123686" w:rsidRPr="00C262F1" w:rsidRDefault="00123686" w:rsidP="0012368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53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sobre o projeto de automação</w:t>
            </w:r>
          </w:p>
        </w:tc>
      </w:tr>
      <w:tr w:rsidR="00123686" w:rsidRPr="00C262F1" w14:paraId="2F6B1671" w14:textId="77777777" w:rsidTr="008001DC">
        <w:trPr>
          <w:trHeight w:val="300"/>
        </w:trPr>
        <w:tc>
          <w:tcPr>
            <w:tcW w:w="4957" w:type="dxa"/>
            <w:gridSpan w:val="2"/>
            <w:shd w:val="clear" w:color="auto" w:fill="auto"/>
            <w:noWrap/>
            <w:vAlign w:val="center"/>
          </w:tcPr>
          <w:p w14:paraId="74DE03AF" w14:textId="4C580EBB" w:rsidR="00123686" w:rsidRPr="00C262F1" w:rsidRDefault="00123686" w:rsidP="0012368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54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sobre o projeto de telemetria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4403CD9" w14:textId="10454319" w:rsidR="00123686" w:rsidRPr="00C262F1" w:rsidRDefault="00123686" w:rsidP="0012368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55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r>
            <w:r w:rsidR="005A1E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922B6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sobre a implantação (visitas técnicas)</w:t>
            </w:r>
          </w:p>
        </w:tc>
      </w:tr>
    </w:tbl>
    <w:p w14:paraId="4B6F4957" w14:textId="77777777" w:rsidR="00207361" w:rsidRPr="004D6491" w:rsidRDefault="00207361" w:rsidP="00A4761E">
      <w:pPr>
        <w:spacing w:after="0" w:line="240" w:lineRule="auto"/>
        <w:ind w:left="-567"/>
        <w:rPr>
          <w:rFonts w:ascii="Calibri Light" w:hAnsi="Calibri Light"/>
          <w:sz w:val="20"/>
          <w:szCs w:val="20"/>
        </w:rPr>
      </w:pPr>
    </w:p>
    <w:tbl>
      <w:tblPr>
        <w:tblW w:w="957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50"/>
        <w:gridCol w:w="130"/>
        <w:gridCol w:w="150"/>
        <w:gridCol w:w="130"/>
        <w:gridCol w:w="30"/>
        <w:gridCol w:w="120"/>
        <w:gridCol w:w="130"/>
        <w:gridCol w:w="150"/>
        <w:gridCol w:w="130"/>
        <w:gridCol w:w="150"/>
        <w:gridCol w:w="40"/>
        <w:gridCol w:w="42"/>
        <w:gridCol w:w="48"/>
        <w:gridCol w:w="150"/>
        <w:gridCol w:w="85"/>
        <w:gridCol w:w="45"/>
        <w:gridCol w:w="250"/>
        <w:gridCol w:w="30"/>
        <w:gridCol w:w="105"/>
        <w:gridCol w:w="111"/>
        <w:gridCol w:w="64"/>
        <w:gridCol w:w="16"/>
        <w:gridCol w:w="264"/>
        <w:gridCol w:w="280"/>
        <w:gridCol w:w="40"/>
        <w:gridCol w:w="63"/>
        <w:gridCol w:w="177"/>
        <w:gridCol w:w="80"/>
        <w:gridCol w:w="200"/>
        <w:gridCol w:w="80"/>
        <w:gridCol w:w="49"/>
        <w:gridCol w:w="151"/>
        <w:gridCol w:w="80"/>
        <w:gridCol w:w="200"/>
        <w:gridCol w:w="80"/>
        <w:gridCol w:w="200"/>
        <w:gridCol w:w="80"/>
        <w:gridCol w:w="200"/>
        <w:gridCol w:w="80"/>
        <w:gridCol w:w="200"/>
        <w:gridCol w:w="147"/>
        <w:gridCol w:w="423"/>
        <w:gridCol w:w="23"/>
        <w:gridCol w:w="25"/>
      </w:tblGrid>
      <w:tr w:rsidR="00506466" w:rsidRPr="004D6491" w14:paraId="24435D2F" w14:textId="77777777" w:rsidTr="00091F8D">
        <w:trPr>
          <w:gridAfter w:val="1"/>
          <w:wAfter w:w="25" w:type="dxa"/>
          <w:trHeight w:val="165"/>
        </w:trPr>
        <w:tc>
          <w:tcPr>
            <w:tcW w:w="9553" w:type="dxa"/>
            <w:gridSpan w:val="58"/>
            <w:tcBorders>
              <w:top w:val="nil"/>
              <w:left w:val="single" w:sz="18" w:space="0" w:color="92CDDC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5D6048" w14:textId="77777777" w:rsidR="00506466" w:rsidRPr="004D6491" w:rsidRDefault="00207361" w:rsidP="00A4761E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  <w:r w:rsidRPr="004D6491">
              <w:rPr>
                <w:rFonts w:ascii="Calibri Light" w:hAnsi="Calibri Light"/>
                <w:sz w:val="16"/>
                <w:szCs w:val="16"/>
              </w:rPr>
              <w:br w:type="page"/>
            </w:r>
            <w:r w:rsidR="00506466" w:rsidRPr="004D6491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>Nome do empreendimento</w:t>
            </w:r>
          </w:p>
        </w:tc>
      </w:tr>
      <w:tr w:rsidR="00B1397C" w:rsidRPr="004D6491" w14:paraId="7B112FB9" w14:textId="77777777" w:rsidTr="00091F8D">
        <w:trPr>
          <w:gridAfter w:val="1"/>
          <w:wAfter w:w="25" w:type="dxa"/>
          <w:trHeight w:val="270"/>
        </w:trPr>
        <w:tc>
          <w:tcPr>
            <w:tcW w:w="9553" w:type="dxa"/>
            <w:gridSpan w:val="58"/>
            <w:tcBorders>
              <w:top w:val="nil"/>
              <w:left w:val="single" w:sz="18" w:space="0" w:color="92CDDC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</w:tcPr>
          <w:p w14:paraId="475AA24D" w14:textId="16A8FCE7" w:rsidR="00B1397C" w:rsidRPr="00BE4FF8" w:rsidRDefault="00563560" w:rsidP="00B139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BE4FF8">
              <w:rPr>
                <w:rFonts w:asciiTheme="minorHAnsi" w:eastAsia="Times New Roman" w:hAnsiTheme="minorHAnsi" w:cstheme="minorHAnsi"/>
                <w:b/>
                <w:bCs/>
                <w:color w:val="333399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E4FF8">
              <w:rPr>
                <w:rFonts w:asciiTheme="minorHAnsi" w:eastAsia="Times New Roman" w:hAnsiTheme="minorHAnsi" w:cstheme="minorHAnsi"/>
                <w:b/>
                <w:bCs/>
                <w:color w:val="333399"/>
                <w:sz w:val="20"/>
                <w:szCs w:val="20"/>
                <w:lang w:eastAsia="pt-BR"/>
              </w:rPr>
              <w:instrText xml:space="preserve"> FORMTEXT </w:instrText>
            </w:r>
            <w:r w:rsidRPr="00BE4FF8">
              <w:rPr>
                <w:rFonts w:asciiTheme="minorHAnsi" w:eastAsia="Times New Roman" w:hAnsiTheme="minorHAnsi" w:cstheme="minorHAnsi"/>
                <w:b/>
                <w:bCs/>
                <w:color w:val="333399"/>
                <w:sz w:val="20"/>
                <w:szCs w:val="20"/>
                <w:lang w:eastAsia="pt-BR"/>
              </w:rPr>
            </w:r>
            <w:r w:rsidRPr="00BE4FF8">
              <w:rPr>
                <w:rFonts w:asciiTheme="minorHAnsi" w:eastAsia="Times New Roman" w:hAnsiTheme="minorHAnsi" w:cstheme="minorHAnsi"/>
                <w:b/>
                <w:bCs/>
                <w:color w:val="333399"/>
                <w:sz w:val="20"/>
                <w:szCs w:val="20"/>
                <w:lang w:eastAsia="pt-BR"/>
              </w:rPr>
              <w:fldChar w:fldCharType="separate"/>
            </w:r>
            <w:r w:rsidRPr="00BE4FF8">
              <w:rPr>
                <w:rFonts w:asciiTheme="minorHAnsi" w:eastAsia="Times New Roman" w:hAnsiTheme="minorHAnsi" w:cstheme="minorHAnsi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 w:rsidRPr="00BE4FF8">
              <w:rPr>
                <w:rFonts w:asciiTheme="minorHAnsi" w:eastAsia="Times New Roman" w:hAnsiTheme="minorHAnsi" w:cstheme="minorHAnsi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 w:rsidRPr="00BE4FF8">
              <w:rPr>
                <w:rFonts w:asciiTheme="minorHAnsi" w:eastAsia="Times New Roman" w:hAnsiTheme="minorHAnsi" w:cstheme="minorHAnsi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 w:rsidRPr="00BE4FF8">
              <w:rPr>
                <w:rFonts w:asciiTheme="minorHAnsi" w:eastAsia="Times New Roman" w:hAnsiTheme="minorHAnsi" w:cstheme="minorHAnsi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 w:rsidRPr="00BE4FF8">
              <w:rPr>
                <w:rFonts w:asciiTheme="minorHAnsi" w:eastAsia="Times New Roman" w:hAnsiTheme="minorHAnsi" w:cstheme="minorHAnsi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 w:rsidRPr="00BE4FF8">
              <w:rPr>
                <w:rFonts w:asciiTheme="minorHAnsi" w:eastAsia="Times New Roman" w:hAnsiTheme="minorHAnsi" w:cstheme="minorHAnsi"/>
                <w:b/>
                <w:bCs/>
                <w:color w:val="333399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B1397C" w:rsidRPr="004D6491" w14:paraId="16C6C35D" w14:textId="77777777" w:rsidTr="00091F8D">
        <w:trPr>
          <w:gridAfter w:val="2"/>
          <w:wAfter w:w="48" w:type="dxa"/>
          <w:trHeight w:val="40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D60BE8C" w14:textId="77777777" w:rsidR="00B1397C" w:rsidRPr="004D6491" w:rsidRDefault="00B1397C" w:rsidP="00B1397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b/>
                <w:bCs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37AE1E4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C38CA48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9B51FEC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4966CA4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9D28321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BFD61A1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29732C2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D830B14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74CC67F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767D3DF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537F4C5" w14:textId="77777777" w:rsidR="00B1397C" w:rsidRPr="004D6491" w:rsidRDefault="00B1397C" w:rsidP="00B1397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b/>
                <w:bCs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EB5EC7B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43DE607" w14:textId="77777777" w:rsidR="00B1397C" w:rsidRPr="004D6491" w:rsidRDefault="00B1397C" w:rsidP="00B1397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b/>
                <w:bCs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5AE6EFD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FE4AE95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30A7FB1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4D182EB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4982E24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D2EDA78" w14:textId="77777777" w:rsidR="00B1397C" w:rsidRPr="004D6491" w:rsidRDefault="00B1397C" w:rsidP="00B1397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b/>
                <w:bCs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97FFAB1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3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DC154FB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CE6049D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F4BD64C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B690496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6E1ECAD" w14:textId="77777777" w:rsidR="00B1397C" w:rsidRPr="004D6491" w:rsidRDefault="00B1397C" w:rsidP="00B1397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b/>
                <w:bCs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44157D4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9D33595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6BB7F9A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21B1521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4067930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7641D59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</w:tr>
      <w:tr w:rsidR="00B1397C" w:rsidRPr="004D6491" w14:paraId="07CDAD8E" w14:textId="77777777" w:rsidTr="00091F8D">
        <w:trPr>
          <w:gridAfter w:val="1"/>
          <w:wAfter w:w="25" w:type="dxa"/>
          <w:trHeight w:val="165"/>
        </w:trPr>
        <w:tc>
          <w:tcPr>
            <w:tcW w:w="9553" w:type="dxa"/>
            <w:gridSpan w:val="58"/>
            <w:tcBorders>
              <w:top w:val="nil"/>
              <w:left w:val="single" w:sz="18" w:space="0" w:color="92CDDC"/>
              <w:right w:val="nil"/>
            </w:tcBorders>
            <w:shd w:val="clear" w:color="000000" w:fill="FFFFFF"/>
            <w:noWrap/>
            <w:vAlign w:val="center"/>
          </w:tcPr>
          <w:p w14:paraId="62418D11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 xml:space="preserve"> Endereço completo (rua ou estrada, número ou km, bairro e zoneamento)</w:t>
            </w:r>
          </w:p>
        </w:tc>
      </w:tr>
      <w:tr w:rsidR="00B1397C" w:rsidRPr="004D6491" w14:paraId="0E0499CE" w14:textId="77777777" w:rsidTr="00091F8D">
        <w:trPr>
          <w:gridAfter w:val="1"/>
          <w:wAfter w:w="25" w:type="dxa"/>
          <w:trHeight w:val="251"/>
        </w:trPr>
        <w:tc>
          <w:tcPr>
            <w:tcW w:w="9553" w:type="dxa"/>
            <w:gridSpan w:val="58"/>
            <w:tcBorders>
              <w:left w:val="single" w:sz="18" w:space="0" w:color="92CDDC"/>
              <w:right w:val="nil"/>
            </w:tcBorders>
            <w:shd w:val="clear" w:color="000000" w:fill="FFFFFF"/>
            <w:noWrap/>
            <w:vAlign w:val="center"/>
          </w:tcPr>
          <w:p w14:paraId="7887D508" w14:textId="04966148" w:rsidR="00B1397C" w:rsidRPr="00563560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t-BR"/>
              </w:rPr>
            </w:pPr>
            <w:r w:rsidRPr="00563560"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3560"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instrText xml:space="preserve"> FORMTEXT </w:instrText>
            </w:r>
            <w:r w:rsidRPr="00563560"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</w:r>
            <w:r w:rsidRPr="00563560"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separate"/>
            </w:r>
            <w:r w:rsidRPr="00563560"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 w:rsidRPr="00563560"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 w:rsidRPr="00563560"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 w:rsidRPr="00563560"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 w:rsidRPr="00563560"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 w:rsidRPr="00563560"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B1397C" w:rsidRPr="004D6491" w14:paraId="66457D85" w14:textId="77777777" w:rsidTr="00091F8D">
        <w:trPr>
          <w:gridAfter w:val="2"/>
          <w:wAfter w:w="48" w:type="dxa"/>
          <w:trHeight w:val="40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18D3E17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b/>
                <w:bCs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293D26C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BFC3972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634BDCF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0626E44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B2CE5CB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787456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C13FC6D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C7E519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0ACC189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E8942E3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2D7FF6A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36E821D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826F13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EBEBE5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C56850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3FA0C7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07B25C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523282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68A32F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490282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F23D85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2F00BD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3C424D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C87689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785B90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5D451B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30F394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FD3547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F1CDB1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6CE488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87F817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</w:tr>
      <w:tr w:rsidR="00B1397C" w:rsidRPr="004D6491" w14:paraId="6AE5DF60" w14:textId="77777777" w:rsidTr="00091F8D">
        <w:trPr>
          <w:gridAfter w:val="1"/>
          <w:wAfter w:w="25" w:type="dxa"/>
          <w:trHeight w:val="180"/>
        </w:trPr>
        <w:tc>
          <w:tcPr>
            <w:tcW w:w="1680" w:type="dxa"/>
            <w:gridSpan w:val="6"/>
            <w:tcBorders>
              <w:top w:val="nil"/>
              <w:left w:val="single" w:sz="18" w:space="0" w:color="92CDDC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ED3820" w14:textId="525DBA02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 xml:space="preserve"> N</w:t>
            </w:r>
            <w:r w:rsidRPr="004D6491">
              <w:rPr>
                <w:rFonts w:ascii="Calibri Light" w:eastAsia="Times New Roman" w:hAnsi="Calibri Light" w:cs="Arial"/>
                <w:sz w:val="12"/>
                <w:szCs w:val="12"/>
                <w:vertAlign w:val="superscript"/>
                <w:lang w:eastAsia="pt-BR"/>
              </w:rPr>
              <w:t>o</w:t>
            </w:r>
            <w:r w:rsidRPr="004D6491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 xml:space="preserve"> de lotes / </w:t>
            </w:r>
            <w:r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>Unidades</w:t>
            </w:r>
            <w:r w:rsidR="00185DC7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 xml:space="preserve"> hab</w:t>
            </w:r>
            <w:r w:rsidR="00804B50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>itac.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8" w:space="0" w:color="92CDDC"/>
            </w:tcBorders>
            <w:shd w:val="clear" w:color="000000" w:fill="FFFFFF"/>
            <w:noWrap/>
            <w:vAlign w:val="center"/>
          </w:tcPr>
          <w:p w14:paraId="318EF12D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680" w:type="dxa"/>
            <w:gridSpan w:val="6"/>
            <w:tcBorders>
              <w:top w:val="nil"/>
              <w:left w:val="single" w:sz="18" w:space="0" w:color="92CDDC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C7251C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 xml:space="preserve"> Área total do terreno (m</w:t>
            </w:r>
            <w:r w:rsidRPr="004D6491">
              <w:rPr>
                <w:rFonts w:ascii="Calibri Light" w:eastAsia="Times New Roman" w:hAnsi="Calibri Light" w:cs="Arial"/>
                <w:sz w:val="12"/>
                <w:szCs w:val="12"/>
                <w:vertAlign w:val="superscript"/>
                <w:lang w:eastAsia="pt-BR"/>
              </w:rPr>
              <w:t>2</w:t>
            </w:r>
            <w:r w:rsidRPr="004D6491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E7943E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2EC5AB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>Situação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622555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</w:p>
        </w:tc>
        <w:tc>
          <w:tcPr>
            <w:tcW w:w="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3F2384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</w:p>
        </w:tc>
        <w:tc>
          <w:tcPr>
            <w:tcW w:w="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425FAF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</w:p>
        </w:tc>
        <w:tc>
          <w:tcPr>
            <w:tcW w:w="586" w:type="dxa"/>
            <w:gridSpan w:val="5"/>
            <w:tcBorders>
              <w:top w:val="nil"/>
              <w:left w:val="nil"/>
              <w:bottom w:val="nil"/>
              <w:right w:val="single" w:sz="18" w:space="0" w:color="92CDDC"/>
            </w:tcBorders>
            <w:shd w:val="clear" w:color="000000" w:fill="FFFFFF"/>
            <w:vAlign w:val="center"/>
          </w:tcPr>
          <w:p w14:paraId="3F5DA985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</w:p>
        </w:tc>
        <w:tc>
          <w:tcPr>
            <w:tcW w:w="1418" w:type="dxa"/>
            <w:gridSpan w:val="10"/>
            <w:tcBorders>
              <w:top w:val="nil"/>
              <w:left w:val="single" w:sz="18" w:space="0" w:color="92CDDC"/>
              <w:bottom w:val="nil"/>
              <w:right w:val="nil"/>
            </w:tcBorders>
            <w:shd w:val="clear" w:color="000000" w:fill="FFFFFF"/>
            <w:vAlign w:val="center"/>
          </w:tcPr>
          <w:p w14:paraId="073D3135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>Número do Processo PEA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956238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</w:p>
        </w:tc>
      </w:tr>
      <w:tr w:rsidR="00B1397C" w:rsidRPr="004D6491" w14:paraId="49B7B68D" w14:textId="77777777" w:rsidTr="00091F8D">
        <w:trPr>
          <w:gridAfter w:val="1"/>
          <w:wAfter w:w="25" w:type="dxa"/>
          <w:trHeight w:val="270"/>
        </w:trPr>
        <w:tc>
          <w:tcPr>
            <w:tcW w:w="1680" w:type="dxa"/>
            <w:gridSpan w:val="6"/>
            <w:tcBorders>
              <w:top w:val="nil"/>
              <w:left w:val="single" w:sz="18" w:space="0" w:color="92CDDC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</w:tcPr>
          <w:p w14:paraId="0FB74856" w14:textId="690E6CE4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8" w:space="0" w:color="92CDDC"/>
            </w:tcBorders>
            <w:shd w:val="clear" w:color="000000" w:fill="FFFFFF"/>
            <w:noWrap/>
            <w:vAlign w:val="bottom"/>
          </w:tcPr>
          <w:p w14:paraId="055EB26F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16"/>
                <w:szCs w:val="1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80" w:type="dxa"/>
            <w:gridSpan w:val="6"/>
            <w:tcBorders>
              <w:top w:val="nil"/>
              <w:left w:val="single" w:sz="18" w:space="0" w:color="92CDDC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</w:tcPr>
          <w:p w14:paraId="1CEFFFBA" w14:textId="6FDDEBE8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8" w:space="0" w:color="92CDDC"/>
            </w:tcBorders>
            <w:shd w:val="clear" w:color="000000" w:fill="FFFFFF"/>
            <w:noWrap/>
            <w:vAlign w:val="bottom"/>
          </w:tcPr>
          <w:p w14:paraId="3E324D46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single" w:sz="18" w:space="0" w:color="92CDDC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</w:tcPr>
          <w:p w14:paraId="2ACB53F1" w14:textId="25610CA8" w:rsidR="00B1397C" w:rsidRPr="004D6491" w:rsidRDefault="00B1397C" w:rsidP="00B1397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pt-BR"/>
              </w:rPr>
              <w:t> </w:t>
            </w:r>
            <w:r w:rsidR="00FC50C1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="00FC50C1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pt-BR"/>
              </w:rPr>
              <w:instrText xml:space="preserve"> FORMCHECKBOX </w:instrText>
            </w:r>
            <w:r w:rsidR="005A1E81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pt-BR"/>
              </w:rPr>
            </w:r>
            <w:r w:rsidR="005A1E81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pt-BR"/>
              </w:rPr>
              <w:fldChar w:fldCharType="separate"/>
            </w:r>
            <w:r w:rsidR="00FC50C1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pt-BR"/>
              </w:rPr>
              <w:fldChar w:fldCharType="end"/>
            </w:r>
            <w:bookmarkEnd w:id="2"/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601266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lang w:eastAsia="pt-BR"/>
              </w:rPr>
              <w:t>Implantado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18" w:space="0" w:color="92CDDC"/>
            </w:tcBorders>
            <w:shd w:val="clear" w:color="000000" w:fill="FFFFFF"/>
            <w:noWrap/>
            <w:vAlign w:val="bottom"/>
          </w:tcPr>
          <w:p w14:paraId="61AEC8B1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0" w:type="dxa"/>
            <w:gridSpan w:val="4"/>
            <w:tcBorders>
              <w:top w:val="nil"/>
              <w:left w:val="single" w:sz="18" w:space="0" w:color="92CDDC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</w:tcPr>
          <w:p w14:paraId="09560EE3" w14:textId="072103B3" w:rsidR="00B1397C" w:rsidRPr="004D6491" w:rsidRDefault="00FC50C1" w:rsidP="00B1397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pt-BR"/>
              </w:rPr>
              <w:instrText xml:space="preserve"> FORMCHECKBOX </w:instrText>
            </w:r>
            <w:r w:rsidR="005A1E81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pt-BR"/>
              </w:rPr>
            </w:r>
            <w:r w:rsidR="005A1E81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pt-BR"/>
              </w:rPr>
              <w:fldChar w:fldCharType="end"/>
            </w:r>
            <w:bookmarkEnd w:id="3"/>
            <w:r w:rsidR="00B1397C" w:rsidRPr="004D6491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4" w:type="dxa"/>
            <w:gridSpan w:val="12"/>
            <w:tcBorders>
              <w:top w:val="nil"/>
              <w:left w:val="nil"/>
              <w:bottom w:val="nil"/>
              <w:right w:val="single" w:sz="18" w:space="0" w:color="92CDDC"/>
            </w:tcBorders>
            <w:shd w:val="clear" w:color="000000" w:fill="FFFFFF"/>
            <w:noWrap/>
            <w:vAlign w:val="bottom"/>
          </w:tcPr>
          <w:p w14:paraId="4585D31C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lang w:eastAsia="pt-BR"/>
              </w:rPr>
              <w:t>A implantar</w:t>
            </w:r>
          </w:p>
        </w:tc>
        <w:tc>
          <w:tcPr>
            <w:tcW w:w="1864" w:type="dxa"/>
            <w:gridSpan w:val="12"/>
            <w:tcBorders>
              <w:top w:val="nil"/>
              <w:left w:val="single" w:sz="18" w:space="0" w:color="92CDDC"/>
              <w:bottom w:val="dotted" w:sz="4" w:space="0" w:color="92CDDC"/>
              <w:right w:val="nil"/>
            </w:tcBorders>
            <w:shd w:val="clear" w:color="000000" w:fill="FFFFFF"/>
            <w:vAlign w:val="center"/>
          </w:tcPr>
          <w:p w14:paraId="3A00BF4D" w14:textId="253776A5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b/>
                <w:lang w:eastAsia="pt-B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B1397C" w:rsidRPr="004D6491" w14:paraId="1BBE134D" w14:textId="77777777" w:rsidTr="00091F8D">
        <w:trPr>
          <w:gridAfter w:val="2"/>
          <w:wAfter w:w="48" w:type="dxa"/>
          <w:trHeight w:val="40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7E3274D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b/>
                <w:bCs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06773E9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BD6A1AA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404BF70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310CDF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5C7910A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4141828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1EF831D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C859513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BB4D3D2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b/>
                <w:bCs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32EE892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99CF53E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5791AF4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20BA470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3B00D17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3F3123B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F0F4A55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8A3841C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40FE8DB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1650CBA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CA5F604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3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DBC502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219CA0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382A5D7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6210724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C1BC858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0E1B0C2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D46E5AE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3E630EF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0F009CE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3B4FA87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0FBECF4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</w:tr>
      <w:tr w:rsidR="00B1397C" w:rsidRPr="004D6491" w14:paraId="3C15D7A7" w14:textId="77777777" w:rsidTr="00091F8D">
        <w:trPr>
          <w:gridAfter w:val="2"/>
          <w:wAfter w:w="48" w:type="dxa"/>
          <w:trHeight w:val="165"/>
        </w:trPr>
        <w:tc>
          <w:tcPr>
            <w:tcW w:w="6456" w:type="dxa"/>
            <w:gridSpan w:val="37"/>
            <w:tcBorders>
              <w:top w:val="nil"/>
              <w:left w:val="single" w:sz="18" w:space="0" w:color="92CDDC"/>
              <w:right w:val="nil"/>
            </w:tcBorders>
            <w:shd w:val="clear" w:color="000000" w:fill="FFFFFF"/>
            <w:noWrap/>
            <w:vAlign w:val="center"/>
          </w:tcPr>
          <w:p w14:paraId="65F72F76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 xml:space="preserve"> Responsável Técnico </w:t>
            </w:r>
          </w:p>
        </w:tc>
        <w:tc>
          <w:tcPr>
            <w:tcW w:w="264" w:type="dxa"/>
            <w:tcBorders>
              <w:top w:val="nil"/>
              <w:left w:val="nil"/>
              <w:right w:val="single" w:sz="18" w:space="0" w:color="92CDDC"/>
            </w:tcBorders>
            <w:shd w:val="clear" w:color="000000" w:fill="FFFFFF"/>
            <w:noWrap/>
            <w:vAlign w:val="bottom"/>
          </w:tcPr>
          <w:p w14:paraId="56E4AE70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10" w:type="dxa"/>
            <w:gridSpan w:val="19"/>
            <w:tcBorders>
              <w:top w:val="nil"/>
              <w:left w:val="single" w:sz="18" w:space="0" w:color="92CDDC"/>
              <w:right w:val="nil"/>
            </w:tcBorders>
            <w:shd w:val="clear" w:color="000000" w:fill="FFFFFF"/>
            <w:noWrap/>
            <w:vAlign w:val="center"/>
          </w:tcPr>
          <w:p w14:paraId="1E04E019" w14:textId="24946599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 xml:space="preserve"> CREA</w:t>
            </w:r>
            <w:r w:rsidR="00302948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>/CAU</w:t>
            </w:r>
          </w:p>
        </w:tc>
      </w:tr>
      <w:tr w:rsidR="00B1397C" w:rsidRPr="004D6491" w14:paraId="39F5F389" w14:textId="77777777" w:rsidTr="00091F8D">
        <w:trPr>
          <w:gridAfter w:val="2"/>
          <w:wAfter w:w="48" w:type="dxa"/>
          <w:trHeight w:val="270"/>
        </w:trPr>
        <w:tc>
          <w:tcPr>
            <w:tcW w:w="6456" w:type="dxa"/>
            <w:gridSpan w:val="37"/>
            <w:tcBorders>
              <w:top w:val="nil"/>
              <w:left w:val="single" w:sz="18" w:space="0" w:color="92CDDC"/>
              <w:bottom w:val="single" w:sz="2" w:space="0" w:color="92CDDC"/>
              <w:right w:val="nil"/>
            </w:tcBorders>
            <w:shd w:val="clear" w:color="000000" w:fill="FFFFFF"/>
            <w:noWrap/>
            <w:vAlign w:val="center"/>
          </w:tcPr>
          <w:p w14:paraId="2CFF00D4" w14:textId="585C1951" w:rsidR="00B1397C" w:rsidRPr="00BE4FF8" w:rsidRDefault="00B1397C" w:rsidP="00B139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BE4FF8">
              <w:rPr>
                <w:rFonts w:asciiTheme="minorHAnsi" w:eastAsia="Times New Roman" w:hAnsiTheme="minorHAnsi" w:cstheme="minorHAnsi"/>
                <w:b/>
                <w:bCs/>
                <w:color w:val="333399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E4FF8">
              <w:rPr>
                <w:rFonts w:asciiTheme="minorHAnsi" w:eastAsia="Times New Roman" w:hAnsiTheme="minorHAnsi" w:cstheme="minorHAnsi"/>
                <w:b/>
                <w:bCs/>
                <w:color w:val="333399"/>
                <w:sz w:val="20"/>
                <w:szCs w:val="20"/>
                <w:lang w:eastAsia="pt-BR"/>
              </w:rPr>
              <w:instrText xml:space="preserve"> FORMTEXT </w:instrText>
            </w:r>
            <w:r w:rsidRPr="00BE4FF8">
              <w:rPr>
                <w:rFonts w:asciiTheme="minorHAnsi" w:eastAsia="Times New Roman" w:hAnsiTheme="minorHAnsi" w:cstheme="minorHAnsi"/>
                <w:b/>
                <w:bCs/>
                <w:color w:val="333399"/>
                <w:sz w:val="20"/>
                <w:szCs w:val="20"/>
                <w:lang w:eastAsia="pt-BR"/>
              </w:rPr>
            </w:r>
            <w:r w:rsidRPr="00BE4FF8">
              <w:rPr>
                <w:rFonts w:asciiTheme="minorHAnsi" w:eastAsia="Times New Roman" w:hAnsiTheme="minorHAnsi" w:cstheme="minorHAnsi"/>
                <w:b/>
                <w:bCs/>
                <w:color w:val="333399"/>
                <w:sz w:val="20"/>
                <w:szCs w:val="20"/>
                <w:lang w:eastAsia="pt-BR"/>
              </w:rPr>
              <w:fldChar w:fldCharType="separate"/>
            </w:r>
            <w:r w:rsidRPr="00BE4FF8">
              <w:rPr>
                <w:rFonts w:asciiTheme="minorHAnsi" w:eastAsia="Times New Roman" w:hAnsiTheme="minorHAnsi" w:cstheme="minorHAnsi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 w:rsidRPr="00BE4FF8">
              <w:rPr>
                <w:rFonts w:asciiTheme="minorHAnsi" w:eastAsia="Times New Roman" w:hAnsiTheme="minorHAnsi" w:cstheme="minorHAnsi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 w:rsidRPr="00BE4FF8">
              <w:rPr>
                <w:rFonts w:asciiTheme="minorHAnsi" w:eastAsia="Times New Roman" w:hAnsiTheme="minorHAnsi" w:cstheme="minorHAnsi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 w:rsidRPr="00BE4FF8">
              <w:rPr>
                <w:rFonts w:asciiTheme="minorHAnsi" w:eastAsia="Times New Roman" w:hAnsiTheme="minorHAnsi" w:cstheme="minorHAnsi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 w:rsidRPr="00BE4FF8">
              <w:rPr>
                <w:rFonts w:asciiTheme="minorHAnsi" w:eastAsia="Times New Roman" w:hAnsiTheme="minorHAnsi" w:cstheme="minorHAnsi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 w:rsidRPr="00BE4FF8">
              <w:rPr>
                <w:rFonts w:asciiTheme="minorHAnsi" w:eastAsia="Times New Roman" w:hAnsiTheme="minorHAnsi" w:cstheme="minorHAnsi"/>
                <w:b/>
                <w:bCs/>
                <w:color w:val="333399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64" w:type="dxa"/>
            <w:tcBorders>
              <w:top w:val="nil"/>
              <w:left w:val="nil"/>
              <w:right w:val="single" w:sz="18" w:space="0" w:color="92CDDC"/>
            </w:tcBorders>
            <w:shd w:val="clear" w:color="000000" w:fill="FFFFFF"/>
            <w:noWrap/>
            <w:vAlign w:val="bottom"/>
          </w:tcPr>
          <w:p w14:paraId="4DCF92B7" w14:textId="77777777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16"/>
                <w:szCs w:val="1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0" w:type="dxa"/>
            <w:gridSpan w:val="19"/>
            <w:tcBorders>
              <w:top w:val="nil"/>
              <w:left w:val="single" w:sz="18" w:space="0" w:color="92CDDC"/>
              <w:bottom w:val="single" w:sz="2" w:space="0" w:color="92CDDC"/>
              <w:right w:val="nil"/>
            </w:tcBorders>
            <w:shd w:val="clear" w:color="000000" w:fill="FFFFFF"/>
            <w:noWrap/>
            <w:vAlign w:val="center"/>
          </w:tcPr>
          <w:p w14:paraId="2F3C5E2F" w14:textId="2805DCBC" w:rsidR="00B1397C" w:rsidRPr="004D6491" w:rsidRDefault="00B1397C" w:rsidP="00B1397C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91F8D" w:rsidRPr="004D6491" w14:paraId="2ACD979E" w14:textId="77777777" w:rsidTr="00091F8D">
        <w:trPr>
          <w:trHeight w:val="57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98716DD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E84F634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DE5DB2B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615D5E4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EBB5A6D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488F631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59938A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87DD186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DDBEAF5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8D1746C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66C2EA6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F4660DC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9FEA77E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96C893A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3D96AF6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6E920A1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895A257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F81EC5A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654FF34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5CF44CF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B8F87A6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C53CBF6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5C48259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C94BFA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B747FC5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F56B37C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C306CE4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8CE66A7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1451060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1920871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A5AC186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6BF0FCA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6"/>
                <w:szCs w:val="6"/>
                <w:lang w:eastAsia="pt-BR"/>
              </w:rPr>
              <w:t> </w:t>
            </w:r>
          </w:p>
        </w:tc>
      </w:tr>
      <w:tr w:rsidR="00091F8D" w:rsidRPr="004D6491" w14:paraId="6227AAEE" w14:textId="77777777" w:rsidTr="00091F8D">
        <w:trPr>
          <w:trHeight w:val="165"/>
        </w:trPr>
        <w:tc>
          <w:tcPr>
            <w:tcW w:w="1680" w:type="dxa"/>
            <w:gridSpan w:val="6"/>
            <w:tcBorders>
              <w:top w:val="nil"/>
              <w:left w:val="single" w:sz="18" w:space="0" w:color="92CDDC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3E5D12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 xml:space="preserve"> Telefone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8" w:space="0" w:color="92CDDC"/>
            </w:tcBorders>
            <w:shd w:val="clear" w:color="000000" w:fill="FFFFFF"/>
            <w:noWrap/>
            <w:vAlign w:val="center"/>
          </w:tcPr>
          <w:p w14:paraId="6F8538C1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480" w:type="dxa"/>
            <w:gridSpan w:val="29"/>
            <w:tcBorders>
              <w:top w:val="nil"/>
              <w:left w:val="single" w:sz="18" w:space="0" w:color="92CDDC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DF2D50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 xml:space="preserve"> </w:t>
            </w:r>
            <w:proofErr w:type="gramStart"/>
            <w:r w:rsidRPr="004D6491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>E Mail</w:t>
            </w:r>
            <w:proofErr w:type="gramEnd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8" w:space="0" w:color="92CDDC"/>
            </w:tcBorders>
            <w:shd w:val="clear" w:color="000000" w:fill="FFFFFF"/>
            <w:noWrap/>
            <w:vAlign w:val="center"/>
          </w:tcPr>
          <w:p w14:paraId="60DA30CD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58" w:type="dxa"/>
            <w:gridSpan w:val="21"/>
            <w:tcBorders>
              <w:top w:val="nil"/>
              <w:left w:val="single" w:sz="18" w:space="0" w:color="92CDDC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8F010A" w14:textId="5BF572CC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 xml:space="preserve"> </w:t>
            </w:r>
            <w:r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>ART</w:t>
            </w:r>
            <w:r w:rsidR="00302948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>/RRT</w:t>
            </w:r>
          </w:p>
        </w:tc>
      </w:tr>
      <w:tr w:rsidR="00091F8D" w:rsidRPr="004D6491" w14:paraId="34579247" w14:textId="77777777" w:rsidTr="00091F8D">
        <w:trPr>
          <w:trHeight w:val="270"/>
        </w:trPr>
        <w:tc>
          <w:tcPr>
            <w:tcW w:w="1680" w:type="dxa"/>
            <w:gridSpan w:val="6"/>
            <w:tcBorders>
              <w:top w:val="nil"/>
              <w:left w:val="single" w:sz="18" w:space="0" w:color="92CDDC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</w:tcPr>
          <w:p w14:paraId="26D5658C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8" w:space="0" w:color="92CDDC"/>
            </w:tcBorders>
            <w:shd w:val="clear" w:color="000000" w:fill="FFFFFF"/>
            <w:noWrap/>
            <w:vAlign w:val="bottom"/>
          </w:tcPr>
          <w:p w14:paraId="63A573B7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333399"/>
                <w:sz w:val="16"/>
                <w:szCs w:val="1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b/>
                <w:bCs/>
                <w:color w:val="3333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80" w:type="dxa"/>
            <w:gridSpan w:val="29"/>
            <w:tcBorders>
              <w:top w:val="nil"/>
              <w:left w:val="single" w:sz="18" w:space="0" w:color="92CDDC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</w:tcPr>
          <w:p w14:paraId="5D5514BC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8" w:space="0" w:color="92CDDC"/>
            </w:tcBorders>
            <w:shd w:val="clear" w:color="000000" w:fill="FFFFFF"/>
            <w:noWrap/>
            <w:vAlign w:val="bottom"/>
          </w:tcPr>
          <w:p w14:paraId="240967A9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333399"/>
                <w:sz w:val="16"/>
                <w:szCs w:val="16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b/>
                <w:bCs/>
                <w:color w:val="333399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58" w:type="dxa"/>
            <w:gridSpan w:val="21"/>
            <w:tcBorders>
              <w:top w:val="nil"/>
              <w:left w:val="single" w:sz="18" w:space="0" w:color="92CDDC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</w:tcPr>
          <w:p w14:paraId="17DA7F6F" w14:textId="77777777" w:rsidR="00091F8D" w:rsidRPr="004D6491" w:rsidRDefault="00091F8D" w:rsidP="00454A5F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4ED6D2B7" w14:textId="20EF2772" w:rsidR="00A15D2E" w:rsidRDefault="00A15D2E" w:rsidP="00A4761E">
      <w:pPr>
        <w:spacing w:after="0" w:line="240" w:lineRule="auto"/>
        <w:rPr>
          <w:rFonts w:ascii="Calibri Light" w:hAnsi="Calibri Light"/>
          <w:sz w:val="16"/>
          <w:szCs w:val="16"/>
        </w:rPr>
      </w:pPr>
    </w:p>
    <w:p w14:paraId="11C905BA" w14:textId="77777777" w:rsidR="00091F8D" w:rsidRPr="004D6491" w:rsidRDefault="00091F8D" w:rsidP="00A4761E">
      <w:pPr>
        <w:spacing w:after="0" w:line="240" w:lineRule="auto"/>
        <w:rPr>
          <w:rFonts w:ascii="Calibri Light" w:hAnsi="Calibri Light"/>
          <w:sz w:val="16"/>
          <w:szCs w:val="16"/>
        </w:rPr>
      </w:pPr>
    </w:p>
    <w:tbl>
      <w:tblPr>
        <w:tblW w:w="949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0"/>
        <w:gridCol w:w="280"/>
        <w:gridCol w:w="280"/>
        <w:gridCol w:w="1226"/>
      </w:tblGrid>
      <w:tr w:rsidR="00FC50C1" w:rsidRPr="004D6491" w14:paraId="2B15875D" w14:textId="77777777" w:rsidTr="00763346">
        <w:trPr>
          <w:trHeight w:val="270"/>
        </w:trPr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5E82E9" w14:textId="5166402B" w:rsidR="00FC50C1" w:rsidRPr="004D6491" w:rsidRDefault="00FC50C1" w:rsidP="00FC50C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sz w:val="20"/>
                <w:szCs w:val="20"/>
                <w:lang w:eastAsia="pt-BR"/>
              </w:rPr>
              <w:t xml:space="preserve">Atibaia,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D0E29D" w14:textId="64AC55A6" w:rsidR="00FC50C1" w:rsidRPr="004D6491" w:rsidRDefault="00FC50C1" w:rsidP="00FC50C1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noProof/>
                <w:color w:val="333399"/>
                <w:sz w:val="20"/>
                <w:szCs w:val="20"/>
                <w:lang w:eastAsia="pt-BR"/>
              </w:rPr>
              <w:t> </w:t>
            </w:r>
            <w:r>
              <w:rPr>
                <w:rFonts w:ascii="Calibri Light" w:eastAsia="Times New Roman" w:hAnsi="Calibri Light" w:cs="Arial"/>
                <w:b/>
                <w:bCs/>
                <w:color w:val="333399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925CD4" w14:textId="77777777" w:rsidR="00FC50C1" w:rsidRPr="004D6491" w:rsidRDefault="00FC50C1" w:rsidP="00FC50C1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0008E8" w14:textId="77777777" w:rsidR="00FC50C1" w:rsidRPr="004D6491" w:rsidRDefault="00FC50C1" w:rsidP="00FC50C1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628897" w14:textId="77777777" w:rsidR="00FC50C1" w:rsidRPr="004D6491" w:rsidRDefault="00FC50C1" w:rsidP="00FC50C1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1F00AA" w14:textId="77777777" w:rsidR="00FC50C1" w:rsidRPr="004D6491" w:rsidRDefault="00FC50C1" w:rsidP="00FC50C1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6964AF" w14:textId="77777777" w:rsidR="00FC50C1" w:rsidRPr="004D6491" w:rsidRDefault="00FC50C1" w:rsidP="00FC50C1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4848D8" w14:textId="77777777" w:rsidR="00FC50C1" w:rsidRPr="004D6491" w:rsidRDefault="00FC50C1" w:rsidP="00FC50C1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1F53F2" w14:textId="77777777" w:rsidR="00FC50C1" w:rsidRPr="004D6491" w:rsidRDefault="00FC50C1" w:rsidP="00FC50C1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E43DB6" w14:textId="77777777" w:rsidR="00FC50C1" w:rsidRPr="004D6491" w:rsidRDefault="00FC50C1" w:rsidP="00FC50C1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203DF2" w14:textId="77777777" w:rsidR="00FC50C1" w:rsidRPr="004D6491" w:rsidRDefault="00FC50C1" w:rsidP="00FC50C1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bottom"/>
          </w:tcPr>
          <w:p w14:paraId="77F523AF" w14:textId="77777777" w:rsidR="00FC50C1" w:rsidRPr="004D6491" w:rsidRDefault="00FC50C1" w:rsidP="00FC50C1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bottom"/>
          </w:tcPr>
          <w:p w14:paraId="1266E850" w14:textId="77777777" w:rsidR="00FC50C1" w:rsidRPr="004D6491" w:rsidRDefault="00FC50C1" w:rsidP="00FC50C1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bottom"/>
          </w:tcPr>
          <w:p w14:paraId="10EB02BB" w14:textId="77777777" w:rsidR="00FC50C1" w:rsidRPr="004D6491" w:rsidRDefault="00FC50C1" w:rsidP="00FC50C1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bottom"/>
          </w:tcPr>
          <w:p w14:paraId="22D48638" w14:textId="77777777" w:rsidR="00FC50C1" w:rsidRPr="004D6491" w:rsidRDefault="00FC50C1" w:rsidP="00FC50C1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bottom"/>
          </w:tcPr>
          <w:p w14:paraId="4E2DD45B" w14:textId="77777777" w:rsidR="00FC50C1" w:rsidRPr="004D6491" w:rsidRDefault="00FC50C1" w:rsidP="00FC50C1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bottom"/>
          </w:tcPr>
          <w:p w14:paraId="4F3881DF" w14:textId="77777777" w:rsidR="00FC50C1" w:rsidRPr="004D6491" w:rsidRDefault="00FC50C1" w:rsidP="00FC50C1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bottom"/>
          </w:tcPr>
          <w:p w14:paraId="45DB278C" w14:textId="77777777" w:rsidR="00FC50C1" w:rsidRPr="004D6491" w:rsidRDefault="00FC50C1" w:rsidP="00FC50C1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bottom"/>
          </w:tcPr>
          <w:p w14:paraId="0388F00B" w14:textId="77777777" w:rsidR="00FC50C1" w:rsidRPr="004D6491" w:rsidRDefault="00FC50C1" w:rsidP="00FC50C1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bottom"/>
          </w:tcPr>
          <w:p w14:paraId="376D82BB" w14:textId="77777777" w:rsidR="00FC50C1" w:rsidRPr="004D6491" w:rsidRDefault="00FC50C1" w:rsidP="00FC50C1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bottom"/>
          </w:tcPr>
          <w:p w14:paraId="7F3D0444" w14:textId="77777777" w:rsidR="00FC50C1" w:rsidRPr="004D6491" w:rsidRDefault="00FC50C1" w:rsidP="00FC50C1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bottom"/>
          </w:tcPr>
          <w:p w14:paraId="62D997B7" w14:textId="77777777" w:rsidR="00FC50C1" w:rsidRPr="004D6491" w:rsidRDefault="00FC50C1" w:rsidP="00FC50C1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bottom"/>
          </w:tcPr>
          <w:p w14:paraId="509E40CA" w14:textId="77777777" w:rsidR="00FC50C1" w:rsidRPr="004D6491" w:rsidRDefault="00FC50C1" w:rsidP="00FC50C1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bottom"/>
          </w:tcPr>
          <w:p w14:paraId="62286224" w14:textId="77777777" w:rsidR="00FC50C1" w:rsidRPr="004D6491" w:rsidRDefault="00FC50C1" w:rsidP="00FC50C1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bottom"/>
          </w:tcPr>
          <w:p w14:paraId="4249FA56" w14:textId="77777777" w:rsidR="00FC50C1" w:rsidRPr="004D6491" w:rsidRDefault="00FC50C1" w:rsidP="00FC50C1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</w:tr>
      <w:tr w:rsidR="004C6F18" w:rsidRPr="004D6491" w14:paraId="27F2875B" w14:textId="77777777" w:rsidTr="00ED767F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F6D79E" w14:textId="77777777" w:rsidR="004C6F18" w:rsidRPr="004D6491" w:rsidRDefault="004C6F18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BACA9F" w14:textId="77777777" w:rsidR="004C6F18" w:rsidRPr="004D6491" w:rsidRDefault="004C6F18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FC2A47" w14:textId="77777777" w:rsidR="004C6F18" w:rsidRPr="004D6491" w:rsidRDefault="004C6F18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EEAA94" w14:textId="77777777" w:rsidR="004C6F18" w:rsidRPr="004D6491" w:rsidRDefault="004C6F18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12BFDD" w14:textId="77777777" w:rsidR="004C6F18" w:rsidRPr="004D6491" w:rsidRDefault="004C6F18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5761CA" w14:textId="77777777" w:rsidR="004C6F18" w:rsidRPr="004D6491" w:rsidRDefault="004C6F18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4F80C9" w14:textId="77777777" w:rsidR="004C6F18" w:rsidRPr="004D6491" w:rsidRDefault="004C6F18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0C8958" w14:textId="77777777" w:rsidR="004C6F18" w:rsidRPr="004D6491" w:rsidRDefault="004C6F18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FDC525" w14:textId="77777777" w:rsidR="004C6F18" w:rsidRPr="004D6491" w:rsidRDefault="004C6F18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80DD8E" w14:textId="77777777" w:rsidR="004C6F18" w:rsidRPr="004D6491" w:rsidRDefault="004C6F18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C06482" w14:textId="77777777" w:rsidR="004C6F18" w:rsidRPr="004D6491" w:rsidRDefault="004C6F18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DC937D" w14:textId="77777777" w:rsidR="004C6F18" w:rsidRPr="004D6491" w:rsidRDefault="004C6F18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12E818" w14:textId="77777777" w:rsidR="004C6F18" w:rsidRPr="004D6491" w:rsidRDefault="004C6F18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5EB7B6" w14:textId="77777777" w:rsidR="004C6F18" w:rsidRPr="004D6491" w:rsidRDefault="004C6F18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BA9688" w14:textId="77777777" w:rsidR="004C6F18" w:rsidRPr="004D6491" w:rsidRDefault="004C6F18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2DE24E" w14:textId="77777777" w:rsidR="004C6F18" w:rsidRPr="004D6491" w:rsidRDefault="004C6F18" w:rsidP="00A4761E">
            <w:pPr>
              <w:spacing w:after="0" w:line="240" w:lineRule="auto"/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color w:val="33339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9FA9F36" w14:textId="77777777" w:rsidR="004C6F18" w:rsidRDefault="004C6F18" w:rsidP="004C6F18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  <w:r w:rsidRPr="004D6491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 xml:space="preserve">Assinatura do </w:t>
            </w:r>
            <w:r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 xml:space="preserve">Responsável Técnico ou </w:t>
            </w:r>
            <w:r w:rsidRPr="004D6491"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  <w:t>Proprietário ou Representante Legal</w:t>
            </w:r>
          </w:p>
          <w:p w14:paraId="5B480292" w14:textId="4A8C761A" w:rsidR="00A9344B" w:rsidRDefault="00A9344B" w:rsidP="004C6F18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</w:p>
          <w:p w14:paraId="099BA0E2" w14:textId="77777777" w:rsidR="00FC794D" w:rsidRDefault="00FC794D" w:rsidP="004C6F18">
            <w:pPr>
              <w:spacing w:after="0" w:line="240" w:lineRule="auto"/>
              <w:rPr>
                <w:rFonts w:ascii="Calibri Light" w:eastAsia="Times New Roman" w:hAnsi="Calibri Light" w:cs="Arial"/>
                <w:sz w:val="12"/>
                <w:szCs w:val="12"/>
                <w:lang w:eastAsia="pt-BR"/>
              </w:rPr>
            </w:pPr>
          </w:p>
          <w:p w14:paraId="59A19C35" w14:textId="4700F4CB" w:rsidR="00A9344B" w:rsidRPr="00FC794D" w:rsidRDefault="00A9344B" w:rsidP="004C6F18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sz w:val="16"/>
                <w:szCs w:val="16"/>
                <w:lang w:eastAsia="pt-BR"/>
              </w:rPr>
            </w:pPr>
            <w:r w:rsidRPr="007364FE">
              <w:rPr>
                <w:rFonts w:ascii="Calibri Light" w:eastAsia="Times New Roman" w:hAnsi="Calibri Light" w:cs="Arial"/>
                <w:b/>
                <w:bCs/>
                <w:color w:val="FF0000"/>
                <w:sz w:val="16"/>
                <w:szCs w:val="16"/>
                <w:lang w:eastAsia="pt-BR"/>
              </w:rPr>
              <w:t xml:space="preserve">Obs: </w:t>
            </w:r>
            <w:r w:rsidR="0080559C" w:rsidRPr="007364FE">
              <w:rPr>
                <w:rFonts w:ascii="Calibri Light" w:eastAsia="Times New Roman" w:hAnsi="Calibri Light" w:cs="Arial"/>
                <w:b/>
                <w:bCs/>
                <w:color w:val="FF0000"/>
                <w:sz w:val="16"/>
                <w:szCs w:val="16"/>
                <w:lang w:eastAsia="pt-BR"/>
              </w:rPr>
              <w:t>Caso este requerimento seja assinado pel</w:t>
            </w:r>
            <w:r w:rsidR="009455D4" w:rsidRPr="007364FE">
              <w:rPr>
                <w:rFonts w:ascii="Calibri Light" w:eastAsia="Times New Roman" w:hAnsi="Calibri Light" w:cs="Arial"/>
                <w:b/>
                <w:bCs/>
                <w:color w:val="FF0000"/>
                <w:sz w:val="16"/>
                <w:szCs w:val="16"/>
                <w:lang w:eastAsia="pt-BR"/>
              </w:rPr>
              <w:t>o</w:t>
            </w:r>
            <w:r w:rsidR="0080559C" w:rsidRPr="007364FE">
              <w:rPr>
                <w:rFonts w:ascii="Calibri Light" w:eastAsia="Times New Roman" w:hAnsi="Calibri Light" w:cs="Arial"/>
                <w:b/>
                <w:bCs/>
                <w:color w:val="FF0000"/>
                <w:sz w:val="16"/>
                <w:szCs w:val="16"/>
                <w:lang w:eastAsia="pt-BR"/>
              </w:rPr>
              <w:t xml:space="preserve"> Responsável Técnico</w:t>
            </w:r>
            <w:r w:rsidR="009455D4" w:rsidRPr="007364FE">
              <w:rPr>
                <w:rFonts w:ascii="Calibri Light" w:eastAsia="Times New Roman" w:hAnsi="Calibri Light" w:cs="Arial"/>
                <w:b/>
                <w:bCs/>
                <w:color w:val="FF0000"/>
                <w:sz w:val="16"/>
                <w:szCs w:val="16"/>
                <w:lang w:eastAsia="pt-BR"/>
              </w:rPr>
              <w:t>, anexar a ART ou RRT</w:t>
            </w:r>
          </w:p>
        </w:tc>
      </w:tr>
    </w:tbl>
    <w:p w14:paraId="2E718586" w14:textId="77777777" w:rsidR="00091F8D" w:rsidRPr="004D6491" w:rsidRDefault="00091F8D" w:rsidP="00A4761E">
      <w:pPr>
        <w:spacing w:after="0" w:line="240" w:lineRule="auto"/>
        <w:rPr>
          <w:rFonts w:ascii="Calibri Light" w:hAnsi="Calibri Light"/>
          <w:sz w:val="16"/>
          <w:szCs w:val="16"/>
        </w:rPr>
      </w:pPr>
    </w:p>
    <w:tbl>
      <w:tblPr>
        <w:tblW w:w="96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DA74D9" w:rsidRPr="004D6491" w14:paraId="5148A3EC" w14:textId="77777777" w:rsidTr="00DA74D9">
        <w:tc>
          <w:tcPr>
            <w:tcW w:w="9650" w:type="dxa"/>
            <w:tcBorders>
              <w:top w:val="nil"/>
              <w:left w:val="single" w:sz="18" w:space="0" w:color="92CDDC"/>
              <w:bottom w:val="nil"/>
              <w:right w:val="nil"/>
            </w:tcBorders>
            <w:shd w:val="clear" w:color="auto" w:fill="B6DDE8"/>
          </w:tcPr>
          <w:p w14:paraId="2FA4403F" w14:textId="77777777" w:rsidR="00DA74D9" w:rsidRDefault="00DA74D9" w:rsidP="00A4761E">
            <w:pPr>
              <w:spacing w:after="0" w:line="240" w:lineRule="auto"/>
              <w:rPr>
                <w:rFonts w:ascii="Calibri Light" w:hAnsi="Calibri Light"/>
                <w:b/>
                <w:color w:val="365F91"/>
                <w:sz w:val="16"/>
                <w:szCs w:val="16"/>
                <w:lang w:val="en-US"/>
              </w:rPr>
            </w:pPr>
            <w:r w:rsidRPr="004D6491">
              <w:rPr>
                <w:rFonts w:ascii="Calibri Light" w:hAnsi="Calibri Light"/>
                <w:b/>
                <w:color w:val="365F91"/>
                <w:sz w:val="16"/>
                <w:szCs w:val="16"/>
                <w:lang w:val="en-US"/>
              </w:rPr>
              <w:t xml:space="preserve">Check List (Consultar as </w:t>
            </w:r>
            <w:r>
              <w:rPr>
                <w:rFonts w:ascii="Calibri Light" w:hAnsi="Calibri Light"/>
                <w:b/>
                <w:color w:val="365F91"/>
                <w:sz w:val="16"/>
                <w:szCs w:val="16"/>
                <w:lang w:val="en-US"/>
              </w:rPr>
              <w:t>Mod</w:t>
            </w:r>
            <w:r w:rsidRPr="004D6491">
              <w:rPr>
                <w:rFonts w:ascii="Calibri Light" w:hAnsi="Calibri Light"/>
                <w:b/>
                <w:color w:val="365F91"/>
                <w:sz w:val="16"/>
                <w:szCs w:val="16"/>
                <w:lang w:val="en-US"/>
              </w:rPr>
              <w:t>.DTE’s respectivas)</w:t>
            </w:r>
          </w:p>
          <w:p w14:paraId="01B888FF" w14:textId="42577159" w:rsidR="008C5CA9" w:rsidRPr="004D6491" w:rsidRDefault="008C5CA9" w:rsidP="00A4761E">
            <w:pPr>
              <w:spacing w:after="0" w:line="240" w:lineRule="auto"/>
              <w:rPr>
                <w:rFonts w:ascii="Calibri Light" w:hAnsi="Calibri Light"/>
                <w:b/>
                <w:color w:val="365F91"/>
                <w:sz w:val="16"/>
                <w:szCs w:val="16"/>
                <w:lang w:val="en-US"/>
              </w:rPr>
            </w:pPr>
          </w:p>
        </w:tc>
      </w:tr>
      <w:tr w:rsidR="00DA74D9" w:rsidRPr="004D6491" w14:paraId="518A9A4A" w14:textId="77777777" w:rsidTr="00DA74D9">
        <w:tc>
          <w:tcPr>
            <w:tcW w:w="9650" w:type="dxa"/>
            <w:tcBorders>
              <w:top w:val="nil"/>
              <w:left w:val="single" w:sz="18" w:space="0" w:color="92CDDC"/>
              <w:bottom w:val="nil"/>
              <w:right w:val="nil"/>
            </w:tcBorders>
            <w:shd w:val="clear" w:color="auto" w:fill="B6DDE8"/>
          </w:tcPr>
          <w:p w14:paraId="364EEB1F" w14:textId="09D6DE21" w:rsidR="00DA74D9" w:rsidRPr="004D6491" w:rsidRDefault="00DA74D9" w:rsidP="00A61D4A">
            <w:pPr>
              <w:spacing w:after="0" w:line="240" w:lineRule="auto"/>
              <w:rPr>
                <w:rFonts w:ascii="Calibri Light" w:hAnsi="Calibri Light"/>
                <w:color w:val="365F91"/>
                <w:sz w:val="16"/>
                <w:szCs w:val="16"/>
              </w:rPr>
            </w:pPr>
            <w:r w:rsidRPr="00B1397C">
              <w:rPr>
                <w:rFonts w:ascii="Calibri Light" w:hAnsi="Calibri Light" w:cs="Arial"/>
                <w:color w:val="365F91"/>
                <w:sz w:val="16"/>
                <w:szCs w:val="16"/>
              </w:rPr>
              <w:t>Mod.DTE.03</w:t>
            </w:r>
            <w:r w:rsidR="008C5CA9">
              <w:rPr>
                <w:rFonts w:ascii="Calibri Light" w:hAnsi="Calibri Light" w:cs="Arial"/>
                <w:color w:val="365F91"/>
                <w:sz w:val="16"/>
                <w:szCs w:val="16"/>
              </w:rPr>
              <w:t>5</w:t>
            </w:r>
            <w:r w:rsidRPr="00B1397C">
              <w:rPr>
                <w:rFonts w:ascii="Calibri Light" w:hAnsi="Calibri Light" w:cs="Arial"/>
                <w:color w:val="365F91"/>
                <w:sz w:val="16"/>
                <w:szCs w:val="16"/>
              </w:rPr>
              <w:t xml:space="preserve"> - CHECKLIST - APROVAÇÃO DE PROJETOS HIDRÁULICOS PARA LOTEAMENTOS 6500 A 6509</w:t>
            </w:r>
          </w:p>
        </w:tc>
      </w:tr>
      <w:tr w:rsidR="00DA74D9" w:rsidRPr="004D6491" w14:paraId="5C7DE2AB" w14:textId="77777777" w:rsidTr="00DA74D9">
        <w:tc>
          <w:tcPr>
            <w:tcW w:w="9650" w:type="dxa"/>
            <w:tcBorders>
              <w:top w:val="nil"/>
              <w:left w:val="single" w:sz="18" w:space="0" w:color="92CDDC"/>
              <w:bottom w:val="nil"/>
              <w:right w:val="nil"/>
            </w:tcBorders>
            <w:shd w:val="clear" w:color="auto" w:fill="B6DDE8"/>
          </w:tcPr>
          <w:p w14:paraId="345F8296" w14:textId="0A4FC08C" w:rsidR="00DA74D9" w:rsidRDefault="00DA74D9" w:rsidP="00A61D4A">
            <w:pPr>
              <w:spacing w:after="0" w:line="240" w:lineRule="auto"/>
              <w:rPr>
                <w:rFonts w:ascii="Calibri Light" w:hAnsi="Calibri Light"/>
                <w:color w:val="365F91"/>
                <w:sz w:val="16"/>
                <w:szCs w:val="16"/>
              </w:rPr>
            </w:pPr>
            <w:r w:rsidRPr="00A61D4A">
              <w:rPr>
                <w:rFonts w:ascii="Calibri Light" w:hAnsi="Calibri Light"/>
                <w:color w:val="365F91"/>
                <w:sz w:val="16"/>
                <w:szCs w:val="16"/>
              </w:rPr>
              <w:t>Mod.DTE.036 - CHECKLIST - APROVAÇÃO DE PROJETOS COMPLEMENTARES 6510 a 6513</w:t>
            </w:r>
          </w:p>
          <w:p w14:paraId="1B1C61BD" w14:textId="30342328" w:rsidR="00DA74D9" w:rsidRDefault="00DA74D9" w:rsidP="00A61D4A">
            <w:pPr>
              <w:spacing w:after="0" w:line="240" w:lineRule="auto"/>
              <w:rPr>
                <w:rFonts w:ascii="Calibri Light" w:hAnsi="Calibri Light"/>
                <w:color w:val="365F91"/>
                <w:sz w:val="16"/>
                <w:szCs w:val="16"/>
              </w:rPr>
            </w:pPr>
            <w:r w:rsidRPr="00A61D4A">
              <w:rPr>
                <w:rFonts w:ascii="Calibri Light" w:hAnsi="Calibri Light"/>
                <w:color w:val="365F91"/>
                <w:sz w:val="16"/>
                <w:szCs w:val="16"/>
              </w:rPr>
              <w:t>Mod.DTE.037 - CHECKLIST - DECLARAÇÃO DE DIRETRIZES 6514 a 6516</w:t>
            </w:r>
          </w:p>
          <w:p w14:paraId="1D8B917E" w14:textId="2E295F72" w:rsidR="00DA74D9" w:rsidRDefault="00DA74D9" w:rsidP="00A61D4A">
            <w:pPr>
              <w:spacing w:after="0" w:line="240" w:lineRule="auto"/>
              <w:rPr>
                <w:rFonts w:ascii="Calibri Light" w:hAnsi="Calibri Light"/>
                <w:color w:val="365F91"/>
                <w:sz w:val="16"/>
                <w:szCs w:val="16"/>
              </w:rPr>
            </w:pPr>
            <w:r w:rsidRPr="00A61D4A">
              <w:rPr>
                <w:rFonts w:ascii="Calibri Light" w:hAnsi="Calibri Light"/>
                <w:color w:val="365F91"/>
                <w:sz w:val="16"/>
                <w:szCs w:val="16"/>
              </w:rPr>
              <w:t>Mod.DTE.038 - CHECKLIST - ESTUDOS DE VIABILIDADE TÉCNICA 6517 a 6519</w:t>
            </w:r>
          </w:p>
          <w:p w14:paraId="4D4DEF16" w14:textId="11C6F103" w:rsidR="00DA74D9" w:rsidRPr="004D6491" w:rsidRDefault="00DA74D9" w:rsidP="00A61D4A">
            <w:pPr>
              <w:spacing w:after="0" w:line="240" w:lineRule="auto"/>
              <w:rPr>
                <w:rFonts w:ascii="Calibri Light" w:hAnsi="Calibri Light"/>
                <w:color w:val="365F91"/>
                <w:sz w:val="16"/>
                <w:szCs w:val="16"/>
              </w:rPr>
            </w:pPr>
            <w:r w:rsidRPr="00A61D4A">
              <w:rPr>
                <w:rFonts w:ascii="Calibri Light" w:hAnsi="Calibri Light"/>
                <w:color w:val="365F91"/>
                <w:sz w:val="16"/>
                <w:szCs w:val="16"/>
              </w:rPr>
              <w:t>Mod.DTE.039 - CHECKLIST - MEDIÇÃO INDIVIDUALIZADA 6552 a 6555</w:t>
            </w:r>
          </w:p>
        </w:tc>
      </w:tr>
      <w:tr w:rsidR="00DA74D9" w:rsidRPr="004D6491" w14:paraId="18E551E5" w14:textId="77777777" w:rsidTr="00DA74D9">
        <w:tc>
          <w:tcPr>
            <w:tcW w:w="9650" w:type="dxa"/>
            <w:tcBorders>
              <w:top w:val="nil"/>
              <w:left w:val="single" w:sz="18" w:space="0" w:color="92CDDC"/>
              <w:bottom w:val="nil"/>
              <w:right w:val="nil"/>
            </w:tcBorders>
            <w:shd w:val="clear" w:color="auto" w:fill="B6DDE8"/>
          </w:tcPr>
          <w:p w14:paraId="646DA69E" w14:textId="07544BDA" w:rsidR="00DA74D9" w:rsidRPr="004D6491" w:rsidRDefault="00DA74D9" w:rsidP="00A61D4A">
            <w:pPr>
              <w:spacing w:after="0" w:line="240" w:lineRule="auto"/>
              <w:rPr>
                <w:rFonts w:ascii="Calibri Light" w:hAnsi="Calibri Light"/>
                <w:color w:val="365F91"/>
                <w:sz w:val="16"/>
                <w:szCs w:val="16"/>
              </w:rPr>
            </w:pPr>
            <w:r w:rsidRPr="00A61D4A">
              <w:rPr>
                <w:rFonts w:ascii="Calibri Light" w:hAnsi="Calibri Light"/>
                <w:color w:val="365F91"/>
                <w:sz w:val="16"/>
                <w:szCs w:val="16"/>
              </w:rPr>
              <w:t>Mod.DTE.040 - CHECKLIST - PROCESSO DE DOAÇÃO - FASE ENGENHARIA 6537 A 6551</w:t>
            </w:r>
          </w:p>
        </w:tc>
      </w:tr>
      <w:tr w:rsidR="00DA74D9" w:rsidRPr="004D6491" w14:paraId="4AD56C70" w14:textId="77777777" w:rsidTr="00DA74D9">
        <w:tc>
          <w:tcPr>
            <w:tcW w:w="9650" w:type="dxa"/>
            <w:tcBorders>
              <w:top w:val="nil"/>
              <w:left w:val="single" w:sz="18" w:space="0" w:color="92CDDC"/>
              <w:bottom w:val="nil"/>
              <w:right w:val="nil"/>
            </w:tcBorders>
            <w:shd w:val="clear" w:color="auto" w:fill="B6DDE8"/>
          </w:tcPr>
          <w:p w14:paraId="30838F6A" w14:textId="26BF3132" w:rsidR="00DA74D9" w:rsidRPr="004D6491" w:rsidRDefault="00DA74D9" w:rsidP="00A61D4A">
            <w:pPr>
              <w:spacing w:after="0" w:line="240" w:lineRule="auto"/>
              <w:rPr>
                <w:rFonts w:ascii="Calibri Light" w:hAnsi="Calibri Light"/>
                <w:color w:val="365F91"/>
                <w:sz w:val="16"/>
                <w:szCs w:val="16"/>
              </w:rPr>
            </w:pPr>
            <w:r w:rsidRPr="00A61D4A">
              <w:rPr>
                <w:rFonts w:ascii="Calibri Light" w:hAnsi="Calibri Light"/>
                <w:color w:val="365F91"/>
                <w:sz w:val="16"/>
                <w:szCs w:val="16"/>
              </w:rPr>
              <w:t>Mod.DTE.041 - CHECKLIST - LAUDOS TÉCNICOS 6521 A 6523</w:t>
            </w:r>
          </w:p>
        </w:tc>
      </w:tr>
      <w:tr w:rsidR="00DA74D9" w:rsidRPr="004D6491" w14:paraId="049E4FC8" w14:textId="77777777" w:rsidTr="00DA74D9">
        <w:tc>
          <w:tcPr>
            <w:tcW w:w="9650" w:type="dxa"/>
            <w:tcBorders>
              <w:top w:val="nil"/>
              <w:left w:val="single" w:sz="18" w:space="0" w:color="92CDDC"/>
              <w:bottom w:val="nil"/>
              <w:right w:val="nil"/>
            </w:tcBorders>
            <w:shd w:val="clear" w:color="auto" w:fill="B6DDE8"/>
          </w:tcPr>
          <w:p w14:paraId="78ADE5CB" w14:textId="14D1D6D2" w:rsidR="00DA74D9" w:rsidRPr="00B10F6D" w:rsidRDefault="00DA74D9" w:rsidP="00A61D4A">
            <w:pPr>
              <w:spacing w:after="0" w:line="240" w:lineRule="auto"/>
              <w:rPr>
                <w:rFonts w:ascii="Calibri Light" w:hAnsi="Calibri Light"/>
                <w:color w:val="365F91"/>
                <w:sz w:val="16"/>
                <w:szCs w:val="16"/>
              </w:rPr>
            </w:pPr>
            <w:r w:rsidRPr="00A61D4A">
              <w:rPr>
                <w:rFonts w:ascii="Calibri Light" w:hAnsi="Calibri Light"/>
                <w:color w:val="365F91"/>
                <w:sz w:val="16"/>
                <w:szCs w:val="16"/>
              </w:rPr>
              <w:t>Mod.DTE.042 - CHECKLIST - APROVAÇÃO DE PROJETOS PEA 6556 A 6557</w:t>
            </w:r>
          </w:p>
        </w:tc>
      </w:tr>
      <w:tr w:rsidR="00DA74D9" w:rsidRPr="004D6491" w14:paraId="03B5DFEE" w14:textId="77777777" w:rsidTr="00DA74D9">
        <w:tc>
          <w:tcPr>
            <w:tcW w:w="9650" w:type="dxa"/>
            <w:tcBorders>
              <w:top w:val="nil"/>
              <w:left w:val="single" w:sz="18" w:space="0" w:color="92CDDC"/>
              <w:bottom w:val="nil"/>
              <w:right w:val="nil"/>
            </w:tcBorders>
            <w:shd w:val="clear" w:color="auto" w:fill="B6DDE8"/>
          </w:tcPr>
          <w:p w14:paraId="48675099" w14:textId="766DD4D6" w:rsidR="00DA74D9" w:rsidRDefault="00DA74D9" w:rsidP="00B92452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Calibri Light" w:hAnsi="Calibri Light" w:cs="Arial"/>
                <w:color w:val="365F91"/>
                <w:sz w:val="16"/>
                <w:szCs w:val="16"/>
              </w:rPr>
            </w:pPr>
            <w:r w:rsidRPr="00A61D4A">
              <w:rPr>
                <w:rFonts w:ascii="Calibri Light" w:hAnsi="Calibri Light"/>
                <w:color w:val="365F91"/>
                <w:sz w:val="16"/>
                <w:szCs w:val="16"/>
              </w:rPr>
              <w:t>Mod.DTE.04</w:t>
            </w:r>
            <w:r>
              <w:rPr>
                <w:rFonts w:ascii="Calibri Light" w:hAnsi="Calibri Light"/>
                <w:color w:val="365F91"/>
                <w:sz w:val="16"/>
                <w:szCs w:val="16"/>
              </w:rPr>
              <w:t>3</w:t>
            </w:r>
            <w:r w:rsidRPr="00A61D4A">
              <w:rPr>
                <w:rFonts w:ascii="Calibri Light" w:hAnsi="Calibri Light"/>
                <w:color w:val="365F91"/>
                <w:sz w:val="16"/>
                <w:szCs w:val="16"/>
              </w:rPr>
              <w:t xml:space="preserve"> - CHECKLIST </w:t>
            </w:r>
            <w:r>
              <w:rPr>
                <w:rFonts w:ascii="Calibri Light" w:hAnsi="Calibri Light"/>
                <w:color w:val="365F91"/>
                <w:sz w:val="16"/>
                <w:szCs w:val="16"/>
              </w:rPr>
              <w:t xml:space="preserve">- TERMO DE VERIFICAÇÃO DE OBRAS DE SANEAMENTO – TVOS </w:t>
            </w:r>
            <w:r w:rsidRPr="00A61D4A">
              <w:rPr>
                <w:rFonts w:ascii="Calibri Light" w:hAnsi="Calibri Light"/>
                <w:color w:val="365F91"/>
                <w:sz w:val="16"/>
                <w:szCs w:val="16"/>
              </w:rPr>
              <w:t>65</w:t>
            </w:r>
            <w:r>
              <w:rPr>
                <w:rFonts w:ascii="Calibri Light" w:hAnsi="Calibri Light"/>
                <w:color w:val="365F91"/>
                <w:sz w:val="16"/>
                <w:szCs w:val="16"/>
              </w:rPr>
              <w:t>20</w:t>
            </w:r>
          </w:p>
        </w:tc>
      </w:tr>
      <w:tr w:rsidR="00DA74D9" w:rsidRPr="004D6491" w14:paraId="51E56E1D" w14:textId="77777777" w:rsidTr="00DA74D9">
        <w:tc>
          <w:tcPr>
            <w:tcW w:w="9650" w:type="dxa"/>
            <w:tcBorders>
              <w:top w:val="nil"/>
              <w:left w:val="single" w:sz="18" w:space="0" w:color="92CDDC"/>
              <w:bottom w:val="nil"/>
              <w:right w:val="nil"/>
            </w:tcBorders>
            <w:shd w:val="clear" w:color="auto" w:fill="B6DDE8"/>
          </w:tcPr>
          <w:p w14:paraId="735C71DE" w14:textId="4CD1BA1E" w:rsidR="00DA74D9" w:rsidRDefault="00DA74D9" w:rsidP="00B92452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Calibri Light" w:hAnsi="Calibri Light" w:cs="Arial"/>
                <w:color w:val="365F91"/>
                <w:sz w:val="16"/>
                <w:szCs w:val="16"/>
              </w:rPr>
            </w:pPr>
            <w:r w:rsidRPr="00A61D4A">
              <w:rPr>
                <w:rFonts w:ascii="Calibri Light" w:hAnsi="Calibri Light"/>
                <w:color w:val="365F91"/>
                <w:sz w:val="16"/>
                <w:szCs w:val="16"/>
              </w:rPr>
              <w:t>Mod.DTE.04</w:t>
            </w:r>
            <w:r>
              <w:rPr>
                <w:rFonts w:ascii="Calibri Light" w:hAnsi="Calibri Light"/>
                <w:color w:val="365F91"/>
                <w:sz w:val="16"/>
                <w:szCs w:val="16"/>
              </w:rPr>
              <w:t>4</w:t>
            </w:r>
            <w:r w:rsidRPr="00A61D4A">
              <w:rPr>
                <w:rFonts w:ascii="Calibri Light" w:hAnsi="Calibri Light"/>
                <w:color w:val="365F91"/>
                <w:sz w:val="16"/>
                <w:szCs w:val="16"/>
              </w:rPr>
              <w:t xml:space="preserve"> </w:t>
            </w:r>
            <w:r w:rsidR="009907E3">
              <w:rPr>
                <w:rFonts w:ascii="Calibri Light" w:hAnsi="Calibri Light"/>
                <w:color w:val="365F91"/>
                <w:sz w:val="16"/>
                <w:szCs w:val="16"/>
              </w:rPr>
              <w:t>-</w:t>
            </w:r>
            <w:r w:rsidRPr="00A61D4A">
              <w:rPr>
                <w:rFonts w:ascii="Calibri Light" w:hAnsi="Calibri Light"/>
                <w:color w:val="365F91"/>
                <w:sz w:val="16"/>
                <w:szCs w:val="16"/>
              </w:rPr>
              <w:t xml:space="preserve"> CHECKLIST</w:t>
            </w:r>
            <w:r>
              <w:rPr>
                <w:rFonts w:ascii="Calibri Light" w:hAnsi="Calibri Light"/>
                <w:color w:val="365F91"/>
                <w:sz w:val="16"/>
                <w:szCs w:val="16"/>
              </w:rPr>
              <w:t xml:space="preserve"> - CADASTRO TÉCNICO 6524 a 6526</w:t>
            </w:r>
          </w:p>
        </w:tc>
      </w:tr>
      <w:tr w:rsidR="00DA74D9" w:rsidRPr="004D6491" w14:paraId="59914996" w14:textId="77777777" w:rsidTr="00DA74D9">
        <w:tc>
          <w:tcPr>
            <w:tcW w:w="9650" w:type="dxa"/>
            <w:tcBorders>
              <w:top w:val="nil"/>
              <w:left w:val="single" w:sz="18" w:space="0" w:color="92CDDC"/>
              <w:bottom w:val="nil"/>
              <w:right w:val="nil"/>
            </w:tcBorders>
            <w:shd w:val="clear" w:color="auto" w:fill="B6DDE8"/>
          </w:tcPr>
          <w:p w14:paraId="3FA2C869" w14:textId="41A1990E" w:rsidR="00DA74D9" w:rsidRDefault="00DA74D9" w:rsidP="00B92452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Calibri Light" w:hAnsi="Calibri Light" w:cs="Arial"/>
                <w:color w:val="365F91"/>
                <w:sz w:val="16"/>
                <w:szCs w:val="16"/>
              </w:rPr>
            </w:pPr>
            <w:r w:rsidRPr="00A61D4A">
              <w:rPr>
                <w:rFonts w:ascii="Calibri Light" w:hAnsi="Calibri Light"/>
                <w:color w:val="365F91"/>
                <w:sz w:val="16"/>
                <w:szCs w:val="16"/>
              </w:rPr>
              <w:t>Mod.DTE.04</w:t>
            </w:r>
            <w:r>
              <w:rPr>
                <w:rFonts w:ascii="Calibri Light" w:hAnsi="Calibri Light"/>
                <w:color w:val="365F91"/>
                <w:sz w:val="16"/>
                <w:szCs w:val="16"/>
              </w:rPr>
              <w:t>6</w:t>
            </w:r>
            <w:r w:rsidRPr="00A61D4A">
              <w:rPr>
                <w:rFonts w:ascii="Calibri Light" w:hAnsi="Calibri Light"/>
                <w:color w:val="365F91"/>
                <w:sz w:val="16"/>
                <w:szCs w:val="16"/>
              </w:rPr>
              <w:t xml:space="preserve"> </w:t>
            </w:r>
            <w:r w:rsidR="009907E3">
              <w:rPr>
                <w:rFonts w:ascii="Calibri Light" w:hAnsi="Calibri Light"/>
                <w:color w:val="365F91"/>
                <w:sz w:val="16"/>
                <w:szCs w:val="16"/>
              </w:rPr>
              <w:t>-</w:t>
            </w:r>
            <w:r w:rsidRPr="00A61D4A">
              <w:rPr>
                <w:rFonts w:ascii="Calibri Light" w:hAnsi="Calibri Light"/>
                <w:color w:val="365F91"/>
                <w:sz w:val="16"/>
                <w:szCs w:val="16"/>
              </w:rPr>
              <w:t xml:space="preserve"> CHECKLIST</w:t>
            </w:r>
            <w:r>
              <w:rPr>
                <w:rFonts w:ascii="Calibri Light" w:hAnsi="Calibri Light"/>
                <w:color w:val="365F91"/>
                <w:sz w:val="16"/>
                <w:szCs w:val="16"/>
              </w:rPr>
              <w:t xml:space="preserve"> - FISCALIZAÇÃO DE OBRAS 6527 a 6530</w:t>
            </w:r>
          </w:p>
        </w:tc>
      </w:tr>
    </w:tbl>
    <w:p w14:paraId="01816DC6" w14:textId="26133E04" w:rsidR="00F54DB8" w:rsidRDefault="00F54DB8" w:rsidP="00EF6E04">
      <w:pPr>
        <w:spacing w:after="0" w:line="240" w:lineRule="auto"/>
        <w:rPr>
          <w:b/>
        </w:rPr>
      </w:pPr>
    </w:p>
    <w:sectPr w:rsidR="00F54DB8" w:rsidSect="00B139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274" w:bottom="198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2A3BE" w14:textId="77777777" w:rsidR="00A55B0D" w:rsidRDefault="00A55B0D" w:rsidP="00B05C38">
      <w:pPr>
        <w:spacing w:after="0" w:line="240" w:lineRule="auto"/>
      </w:pPr>
      <w:r>
        <w:separator/>
      </w:r>
    </w:p>
  </w:endnote>
  <w:endnote w:type="continuationSeparator" w:id="0">
    <w:p w14:paraId="6C5559AF" w14:textId="77777777" w:rsidR="00A55B0D" w:rsidRDefault="00A55B0D" w:rsidP="00B0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07639" w14:textId="77777777" w:rsidR="00763346" w:rsidRDefault="0076334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02AE9A02" wp14:editId="7F56F592">
          <wp:simplePos x="0" y="0"/>
          <wp:positionH relativeFrom="column">
            <wp:posOffset>-1097915</wp:posOffset>
          </wp:positionH>
          <wp:positionV relativeFrom="paragraph">
            <wp:posOffset>-3458210</wp:posOffset>
          </wp:positionV>
          <wp:extent cx="7611745" cy="411099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745" cy="411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C43E6E" w14:textId="0462B4B8" w:rsidR="00763346" w:rsidRPr="000648A4" w:rsidRDefault="00763346" w:rsidP="000648A4">
    <w:pPr>
      <w:pStyle w:val="Rodap"/>
      <w:ind w:left="-709"/>
      <w:rPr>
        <w:color w:val="BFBFBF"/>
        <w:sz w:val="16"/>
        <w:szCs w:val="16"/>
      </w:rPr>
    </w:pPr>
    <w:r w:rsidRPr="000648A4">
      <w:rPr>
        <w:color w:val="BFBFBF"/>
        <w:sz w:val="16"/>
        <w:szCs w:val="16"/>
      </w:rPr>
      <w:fldChar w:fldCharType="begin"/>
    </w:r>
    <w:r w:rsidRPr="000648A4">
      <w:rPr>
        <w:color w:val="BFBFBF"/>
        <w:sz w:val="16"/>
        <w:szCs w:val="16"/>
      </w:rPr>
      <w:instrText xml:space="preserve"> FILENAME   \* MERGEFORMAT </w:instrText>
    </w:r>
    <w:r w:rsidRPr="000648A4">
      <w:rPr>
        <w:color w:val="BFBFBF"/>
        <w:sz w:val="16"/>
        <w:szCs w:val="16"/>
      </w:rPr>
      <w:fldChar w:fldCharType="separate"/>
    </w:r>
    <w:r w:rsidR="00422BA6">
      <w:rPr>
        <w:noProof/>
        <w:color w:val="BFBFBF"/>
        <w:sz w:val="16"/>
        <w:szCs w:val="16"/>
      </w:rPr>
      <w:t>Mod.DTE.007.D - Requerimento de Serviços de Engenharia - RSE.docx</w:t>
    </w:r>
    <w:r w:rsidRPr="000648A4">
      <w:rPr>
        <w:color w:val="BFBFBF"/>
        <w:sz w:val="16"/>
        <w:szCs w:val="16"/>
      </w:rPr>
      <w:fldChar w:fldCharType="end"/>
    </w:r>
  </w:p>
  <w:p w14:paraId="3D9BADA5" w14:textId="77777777" w:rsidR="00763346" w:rsidRDefault="007633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D0D8C" w14:textId="104554AC" w:rsidR="00763346" w:rsidRPr="000648A4" w:rsidRDefault="00763346" w:rsidP="00DE672C">
    <w:pPr>
      <w:pStyle w:val="Rodap"/>
      <w:ind w:left="-851"/>
      <w:rPr>
        <w:color w:val="BFBFBF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8D12809" wp14:editId="3AF9CF31">
          <wp:simplePos x="0" y="0"/>
          <wp:positionH relativeFrom="column">
            <wp:posOffset>-1104900</wp:posOffset>
          </wp:positionH>
          <wp:positionV relativeFrom="paragraph">
            <wp:posOffset>-3615055</wp:posOffset>
          </wp:positionV>
          <wp:extent cx="7611745" cy="411099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745" cy="411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C8E5030" wp14:editId="1AA6FC8F">
              <wp:simplePos x="0" y="0"/>
              <wp:positionH relativeFrom="page">
                <wp:posOffset>6911975</wp:posOffset>
              </wp:positionH>
              <wp:positionV relativeFrom="page">
                <wp:posOffset>7259320</wp:posOffset>
              </wp:positionV>
              <wp:extent cx="510540" cy="2183130"/>
              <wp:effectExtent l="0" t="0" r="0" b="0"/>
              <wp:wrapNone/>
              <wp:docPr id="57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CC8DA" w14:textId="4C522CA7" w:rsidR="00763346" w:rsidRPr="000648A4" w:rsidRDefault="00763346" w:rsidP="004D7196">
                          <w:pPr>
                            <w:pStyle w:val="Rodap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  <w:r w:rsidRPr="000648A4">
                            <w:rPr>
                              <w:rFonts w:ascii="Cambria" w:eastAsia="Times New Roman" w:hAnsi="Cambria"/>
                            </w:rPr>
                            <w:t>Página</w:t>
                          </w:r>
                          <w:r w:rsidRPr="000648A4">
                            <w:rPr>
                              <w:rFonts w:eastAsia="Times New Roman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648A4">
                            <w:rPr>
                              <w:rFonts w:eastAsia="Times New Roman"/>
                              <w:szCs w:val="21"/>
                            </w:rPr>
                            <w:fldChar w:fldCharType="separate"/>
                          </w:r>
                          <w:r w:rsidR="00A91C92" w:rsidRPr="00A91C92">
                            <w:rPr>
                              <w:rFonts w:ascii="Cambria" w:eastAsia="Times New Roman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648A4"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8E5030" id="_x0000_s1027" style="position:absolute;left:0;text-align:left;margin-left:544.25pt;margin-top:571.6pt;width:40.2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" o:allowincell="f" filled="f" stroked="f">
              <v:textbox style="layout-flow:vertical;mso-layout-flow-alt:bottom-to-top;mso-fit-shape-to-text:t">
                <w:txbxContent>
                  <w:p w14:paraId="700CC8DA" w14:textId="4C522CA7" w:rsidR="00763346" w:rsidRPr="000648A4" w:rsidRDefault="00763346" w:rsidP="004D7196">
                    <w:pPr>
                      <w:pStyle w:val="Rodap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  <w:r w:rsidRPr="000648A4">
                      <w:rPr>
                        <w:rFonts w:ascii="Cambria" w:eastAsia="Times New Roman" w:hAnsi="Cambria"/>
                      </w:rPr>
                      <w:t>Página</w:t>
                    </w:r>
                    <w:r w:rsidRPr="000648A4">
                      <w:rPr>
                        <w:rFonts w:eastAsia="Times New Roman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648A4">
                      <w:rPr>
                        <w:rFonts w:eastAsia="Times New Roman"/>
                        <w:szCs w:val="21"/>
                      </w:rPr>
                      <w:fldChar w:fldCharType="separate"/>
                    </w:r>
                    <w:r w:rsidR="00A91C92" w:rsidRPr="00A91C92">
                      <w:rPr>
                        <w:rFonts w:ascii="Cambria" w:eastAsia="Times New Roman" w:hAnsi="Cambria"/>
                        <w:noProof/>
                        <w:sz w:val="44"/>
                        <w:szCs w:val="44"/>
                      </w:rPr>
                      <w:t>1</w:t>
                    </w:r>
                    <w:r w:rsidRPr="000648A4">
                      <w:rPr>
                        <w:rFonts w:ascii="Cambria" w:eastAsia="Times New Roman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color w:val="BFBFBF"/>
        <w:sz w:val="16"/>
        <w:szCs w:val="16"/>
      </w:rPr>
      <w:t xml:space="preserve">  </w:t>
    </w:r>
    <w:r w:rsidRPr="000648A4">
      <w:rPr>
        <w:color w:val="BFBFBF"/>
        <w:sz w:val="16"/>
        <w:szCs w:val="16"/>
      </w:rPr>
      <w:fldChar w:fldCharType="begin"/>
    </w:r>
    <w:r w:rsidRPr="000648A4">
      <w:rPr>
        <w:color w:val="BFBFBF"/>
        <w:sz w:val="16"/>
        <w:szCs w:val="16"/>
      </w:rPr>
      <w:instrText xml:space="preserve"> FILENAME   \* MERGEFORMAT </w:instrText>
    </w:r>
    <w:r w:rsidRPr="000648A4">
      <w:rPr>
        <w:color w:val="BFBFBF"/>
        <w:sz w:val="16"/>
        <w:szCs w:val="16"/>
      </w:rPr>
      <w:fldChar w:fldCharType="separate"/>
    </w:r>
    <w:r w:rsidR="00422BA6">
      <w:rPr>
        <w:noProof/>
        <w:color w:val="BFBFBF"/>
        <w:sz w:val="16"/>
        <w:szCs w:val="16"/>
      </w:rPr>
      <w:t>Mod.DTE.007.D - Requerimento de Serviços de Engenharia - RSE.docx</w:t>
    </w:r>
    <w:r w:rsidRPr="000648A4">
      <w:rPr>
        <w:color w:val="BFBFBF"/>
        <w:sz w:val="16"/>
        <w:szCs w:val="16"/>
      </w:rPr>
      <w:fldChar w:fldCharType="end"/>
    </w:r>
  </w:p>
  <w:p w14:paraId="175D604B" w14:textId="77777777" w:rsidR="00763346" w:rsidRDefault="007633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51C3F" w14:textId="77777777" w:rsidR="00A55B0D" w:rsidRDefault="00A55B0D" w:rsidP="00B05C38">
      <w:pPr>
        <w:spacing w:after="0" w:line="240" w:lineRule="auto"/>
      </w:pPr>
      <w:r>
        <w:separator/>
      </w:r>
    </w:p>
  </w:footnote>
  <w:footnote w:type="continuationSeparator" w:id="0">
    <w:p w14:paraId="759BA0E2" w14:textId="77777777" w:rsidR="00A55B0D" w:rsidRDefault="00A55B0D" w:rsidP="00B0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CDFAD" w14:textId="77777777" w:rsidR="00763346" w:rsidRDefault="00763346" w:rsidP="00CD5DD1">
    <w:pPr>
      <w:pStyle w:val="Cabealho"/>
      <w:ind w:left="-85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197FD4C" wp14:editId="7EDD112A">
              <wp:simplePos x="0" y="0"/>
              <wp:positionH relativeFrom="page">
                <wp:posOffset>6849110</wp:posOffset>
              </wp:positionH>
              <wp:positionV relativeFrom="page">
                <wp:posOffset>7248525</wp:posOffset>
              </wp:positionV>
              <wp:extent cx="510540" cy="2183130"/>
              <wp:effectExtent l="0" t="0" r="0" b="0"/>
              <wp:wrapNone/>
              <wp:docPr id="2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3B97E" w14:textId="2DC41C4D" w:rsidR="00763346" w:rsidRPr="000648A4" w:rsidRDefault="00763346">
                          <w:pPr>
                            <w:pStyle w:val="Rodap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  <w:r w:rsidRPr="000648A4">
                            <w:rPr>
                              <w:rFonts w:ascii="Cambria" w:eastAsia="Times New Roman" w:hAnsi="Cambria"/>
                            </w:rPr>
                            <w:t>Página</w:t>
                          </w:r>
                          <w:r w:rsidRPr="000648A4">
                            <w:rPr>
                              <w:rFonts w:eastAsia="Times New Roman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648A4">
                            <w:rPr>
                              <w:rFonts w:eastAsia="Times New Roman"/>
                              <w:szCs w:val="21"/>
                            </w:rPr>
                            <w:fldChar w:fldCharType="separate"/>
                          </w:r>
                          <w:r w:rsidR="00A91C92" w:rsidRPr="00A91C92">
                            <w:rPr>
                              <w:rFonts w:ascii="Cambria" w:eastAsia="Times New Roman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0648A4"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97FD4C" id="Retângulo 3" o:spid="_x0000_s1026" style="position:absolute;left:0;text-align:left;margin-left:539.3pt;margin-top:570.75pt;width:40.2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" o:allowincell="f" filled="f" stroked="f">
              <v:textbox style="layout-flow:vertical;mso-layout-flow-alt:bottom-to-top;mso-fit-shape-to-text:t">
                <w:txbxContent>
                  <w:p w14:paraId="1333B97E" w14:textId="2DC41C4D" w:rsidR="00763346" w:rsidRPr="000648A4" w:rsidRDefault="00763346">
                    <w:pPr>
                      <w:pStyle w:val="Rodap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  <w:r w:rsidRPr="000648A4">
                      <w:rPr>
                        <w:rFonts w:ascii="Cambria" w:eastAsia="Times New Roman" w:hAnsi="Cambria"/>
                      </w:rPr>
                      <w:t>Página</w:t>
                    </w:r>
                    <w:r w:rsidRPr="000648A4">
                      <w:rPr>
                        <w:rFonts w:eastAsia="Times New Roman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648A4">
                      <w:rPr>
                        <w:rFonts w:eastAsia="Times New Roman"/>
                        <w:szCs w:val="21"/>
                      </w:rPr>
                      <w:fldChar w:fldCharType="separate"/>
                    </w:r>
                    <w:r w:rsidR="00A91C92" w:rsidRPr="00A91C92">
                      <w:rPr>
                        <w:rFonts w:ascii="Cambria" w:eastAsia="Times New Roman" w:hAnsi="Cambria"/>
                        <w:noProof/>
                        <w:sz w:val="44"/>
                        <w:szCs w:val="44"/>
                      </w:rPr>
                      <w:t>2</w:t>
                    </w:r>
                    <w:r w:rsidRPr="000648A4">
                      <w:rPr>
                        <w:rFonts w:ascii="Cambria" w:eastAsia="Times New Roman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01E8802F" wp14:editId="4F8A2B5E">
          <wp:extent cx="6274435" cy="829945"/>
          <wp:effectExtent l="0" t="0" r="0" b="0"/>
          <wp:docPr id="3" name="Imagem 3" descr="Logo NOV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 descr="Logo NOV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443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DC2F3" w14:textId="77777777" w:rsidR="00763346" w:rsidRPr="004D6491" w:rsidRDefault="00763346" w:rsidP="00504820">
    <w:pPr>
      <w:pStyle w:val="Cabealho"/>
      <w:ind w:left="-709"/>
      <w:jc w:val="right"/>
      <w:rPr>
        <w:rFonts w:ascii="Gill Sans MT" w:hAnsi="Gill Sans MT"/>
        <w:color w:val="A6A6A6"/>
        <w:sz w:val="20"/>
        <w:szCs w:val="20"/>
      </w:rPr>
    </w:pPr>
    <w:r w:rsidRPr="004D6491">
      <w:rPr>
        <w:rFonts w:ascii="Gill Sans MT" w:hAnsi="Gill Sans MT"/>
        <w:color w:val="A6A6A6"/>
        <w:sz w:val="20"/>
        <w:szCs w:val="20"/>
      </w:rPr>
      <w:t xml:space="preserve">CREASP 0457925 </w:t>
    </w:r>
  </w:p>
  <w:p w14:paraId="30CC9941" w14:textId="77777777" w:rsidR="00763346" w:rsidRDefault="00763346" w:rsidP="00CD5DD1">
    <w:pPr>
      <w:pStyle w:val="Cabealho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0" w:type="dxa"/>
      <w:jc w:val="center"/>
      <w:tblBorders>
        <w:top w:val="single" w:sz="24" w:space="0" w:color="92CDDC"/>
        <w:bottom w:val="dotted" w:sz="4" w:space="0" w:color="92CDDC"/>
        <w:right w:val="dotted" w:sz="4" w:space="0" w:color="92CDDC"/>
        <w:insideH w:val="dotted" w:sz="4" w:space="0" w:color="92CDDC"/>
        <w:insideV w:val="dotted" w:sz="4" w:space="0" w:color="92CDDC"/>
      </w:tblBorders>
      <w:tblLook w:val="04A0" w:firstRow="1" w:lastRow="0" w:firstColumn="1" w:lastColumn="0" w:noHBand="0" w:noVBand="1"/>
    </w:tblPr>
    <w:tblGrid>
      <w:gridCol w:w="1751"/>
      <w:gridCol w:w="3860"/>
      <w:gridCol w:w="1931"/>
      <w:gridCol w:w="716"/>
      <w:gridCol w:w="1382"/>
    </w:tblGrid>
    <w:tr w:rsidR="001E71A7" w14:paraId="2970604E" w14:textId="77777777" w:rsidTr="008713EF">
      <w:trPr>
        <w:trHeight w:val="234"/>
        <w:jc w:val="center"/>
      </w:trPr>
      <w:tc>
        <w:tcPr>
          <w:tcW w:w="1751" w:type="dxa"/>
          <w:vMerge w:val="restart"/>
          <w:tcBorders>
            <w:top w:val="single" w:sz="24" w:space="0" w:color="92CDDC"/>
            <w:left w:val="nil"/>
            <w:bottom w:val="single" w:sz="24" w:space="0" w:color="92CDDC"/>
            <w:right w:val="dotted" w:sz="4" w:space="0" w:color="92CDDC"/>
          </w:tcBorders>
          <w:shd w:val="clear" w:color="auto" w:fill="auto"/>
          <w:vAlign w:val="center"/>
        </w:tcPr>
        <w:p w14:paraId="12E64195" w14:textId="77777777" w:rsidR="001E71A7" w:rsidRDefault="001E71A7" w:rsidP="001E71A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4D9AF724" wp14:editId="4D0806BB">
                <wp:extent cx="974725" cy="445135"/>
                <wp:effectExtent l="0" t="0" r="0" b="0"/>
                <wp:docPr id="8" name="Imagem 8" descr="Logo 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 descr="Logo 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445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1" w:type="dxa"/>
          <w:vMerge w:val="restart"/>
          <w:tcBorders>
            <w:top w:val="single" w:sz="24" w:space="0" w:color="92CDDC"/>
            <w:left w:val="dotted" w:sz="4" w:space="0" w:color="92CDDC"/>
            <w:bottom w:val="dotted" w:sz="4" w:space="0" w:color="92CDDC"/>
            <w:right w:val="dotted" w:sz="4" w:space="0" w:color="92CDDC"/>
          </w:tcBorders>
          <w:shd w:val="clear" w:color="auto" w:fill="auto"/>
          <w:vAlign w:val="center"/>
        </w:tcPr>
        <w:p w14:paraId="266EA548" w14:textId="6448F53F" w:rsidR="001E71A7" w:rsidRPr="00F211BF" w:rsidRDefault="00925452" w:rsidP="001E71A7">
          <w:pPr>
            <w:pStyle w:val="Cabealh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  <w:bCs/>
              <w:color w:val="7F7F7F"/>
              <w:sz w:val="44"/>
              <w:szCs w:val="44"/>
            </w:rPr>
            <w:t>Requerimento</w:t>
          </w:r>
        </w:p>
      </w:tc>
      <w:tc>
        <w:tcPr>
          <w:tcW w:w="1938" w:type="dxa"/>
          <w:tcBorders>
            <w:top w:val="single" w:sz="24" w:space="0" w:color="92CDDC"/>
            <w:left w:val="dotted" w:sz="4" w:space="0" w:color="92CDDC"/>
            <w:bottom w:val="nil"/>
            <w:right w:val="dotted" w:sz="4" w:space="0" w:color="92CDDC"/>
          </w:tcBorders>
          <w:shd w:val="clear" w:color="auto" w:fill="auto"/>
          <w:vAlign w:val="center"/>
        </w:tcPr>
        <w:p w14:paraId="7DC77ED0" w14:textId="77777777" w:rsidR="001E71A7" w:rsidRPr="00F211BF" w:rsidRDefault="001E71A7" w:rsidP="001E71A7">
          <w:pPr>
            <w:pStyle w:val="Cabealho"/>
            <w:rPr>
              <w:rFonts w:asciiTheme="minorHAnsi" w:hAnsiTheme="minorHAnsi" w:cstheme="minorHAnsi"/>
            </w:rPr>
          </w:pPr>
          <w:r w:rsidRPr="00F211BF">
            <w:rPr>
              <w:rFonts w:asciiTheme="minorHAnsi" w:hAnsiTheme="minorHAnsi" w:cstheme="minorHAnsi"/>
              <w:color w:val="7F7F7F"/>
              <w:sz w:val="16"/>
              <w:szCs w:val="16"/>
            </w:rPr>
            <w:t>Identificação</w:t>
          </w:r>
        </w:p>
      </w:tc>
      <w:tc>
        <w:tcPr>
          <w:tcW w:w="622" w:type="dxa"/>
          <w:tcBorders>
            <w:top w:val="single" w:sz="24" w:space="0" w:color="92CDDC"/>
            <w:left w:val="dotted" w:sz="4" w:space="0" w:color="92CDDC"/>
            <w:bottom w:val="nil"/>
            <w:right w:val="dotted" w:sz="4" w:space="0" w:color="BDD6EE"/>
          </w:tcBorders>
          <w:shd w:val="clear" w:color="auto" w:fill="auto"/>
          <w:vAlign w:val="center"/>
        </w:tcPr>
        <w:p w14:paraId="6958F296" w14:textId="77777777" w:rsidR="001E71A7" w:rsidRPr="00F211BF" w:rsidRDefault="001E71A7" w:rsidP="001E71A7">
          <w:pPr>
            <w:pStyle w:val="Cabealho"/>
            <w:rPr>
              <w:rFonts w:asciiTheme="minorHAnsi" w:hAnsiTheme="minorHAnsi" w:cstheme="minorHAnsi"/>
            </w:rPr>
          </w:pPr>
          <w:r w:rsidRPr="00F211BF">
            <w:rPr>
              <w:rFonts w:asciiTheme="minorHAnsi" w:hAnsiTheme="minorHAnsi" w:cstheme="minorHAnsi"/>
              <w:color w:val="7F7F7F"/>
              <w:sz w:val="16"/>
              <w:szCs w:val="16"/>
            </w:rPr>
            <w:t>Revisão</w:t>
          </w:r>
        </w:p>
      </w:tc>
      <w:tc>
        <w:tcPr>
          <w:tcW w:w="1418" w:type="dxa"/>
          <w:tcBorders>
            <w:top w:val="single" w:sz="24" w:space="0" w:color="92CDDC"/>
            <w:left w:val="dotted" w:sz="4" w:space="0" w:color="BDD6EE"/>
            <w:bottom w:val="nil"/>
            <w:right w:val="nil"/>
          </w:tcBorders>
          <w:shd w:val="clear" w:color="auto" w:fill="auto"/>
          <w:vAlign w:val="center"/>
        </w:tcPr>
        <w:p w14:paraId="145F5C9B" w14:textId="77777777" w:rsidR="001E71A7" w:rsidRPr="00F211BF" w:rsidRDefault="001E71A7" w:rsidP="001E71A7">
          <w:pPr>
            <w:pStyle w:val="Cabealho"/>
            <w:rPr>
              <w:rFonts w:asciiTheme="minorHAnsi" w:hAnsiTheme="minorHAnsi" w:cstheme="minorHAnsi"/>
            </w:rPr>
          </w:pPr>
          <w:r w:rsidRPr="00F211BF">
            <w:rPr>
              <w:rFonts w:asciiTheme="minorHAnsi" w:hAnsiTheme="minorHAnsi" w:cstheme="minorHAnsi"/>
              <w:color w:val="7F7F7F"/>
              <w:sz w:val="16"/>
              <w:szCs w:val="16"/>
            </w:rPr>
            <w:t>Folhas</w:t>
          </w:r>
        </w:p>
      </w:tc>
    </w:tr>
    <w:tr w:rsidR="001E71A7" w14:paraId="263F2A0E" w14:textId="77777777" w:rsidTr="008713EF">
      <w:trPr>
        <w:trHeight w:val="77"/>
        <w:jc w:val="center"/>
      </w:trPr>
      <w:tc>
        <w:tcPr>
          <w:tcW w:w="1751" w:type="dxa"/>
          <w:vMerge/>
          <w:tcBorders>
            <w:top w:val="single" w:sz="24" w:space="0" w:color="92CDDC"/>
            <w:left w:val="nil"/>
            <w:bottom w:val="single" w:sz="24" w:space="0" w:color="92CDDC"/>
            <w:right w:val="dotted" w:sz="4" w:space="0" w:color="92CDDC"/>
          </w:tcBorders>
          <w:shd w:val="clear" w:color="auto" w:fill="auto"/>
          <w:vAlign w:val="center"/>
        </w:tcPr>
        <w:p w14:paraId="572B5A70" w14:textId="77777777" w:rsidR="001E71A7" w:rsidRDefault="001E71A7" w:rsidP="001E71A7"/>
      </w:tc>
      <w:tc>
        <w:tcPr>
          <w:tcW w:w="3911" w:type="dxa"/>
          <w:vMerge/>
          <w:tcBorders>
            <w:top w:val="single" w:sz="24" w:space="0" w:color="92CDDC"/>
            <w:left w:val="dotted" w:sz="4" w:space="0" w:color="92CDDC"/>
            <w:bottom w:val="dotted" w:sz="4" w:space="0" w:color="92CDDC"/>
            <w:right w:val="dotted" w:sz="4" w:space="0" w:color="92CDDC"/>
          </w:tcBorders>
          <w:shd w:val="clear" w:color="auto" w:fill="auto"/>
          <w:vAlign w:val="center"/>
        </w:tcPr>
        <w:p w14:paraId="35396D2E" w14:textId="77777777" w:rsidR="001E71A7" w:rsidRPr="00F211BF" w:rsidRDefault="001E71A7" w:rsidP="001E71A7">
          <w:pPr>
            <w:rPr>
              <w:rFonts w:asciiTheme="minorHAnsi" w:hAnsiTheme="minorHAnsi" w:cstheme="minorHAnsi"/>
            </w:rPr>
          </w:pPr>
        </w:p>
      </w:tc>
      <w:tc>
        <w:tcPr>
          <w:tcW w:w="1938" w:type="dxa"/>
          <w:tcBorders>
            <w:top w:val="nil"/>
            <w:left w:val="dotted" w:sz="4" w:space="0" w:color="92CDDC"/>
            <w:bottom w:val="dotted" w:sz="4" w:space="0" w:color="92CDDC"/>
            <w:right w:val="dotted" w:sz="4" w:space="0" w:color="92CDDC"/>
          </w:tcBorders>
          <w:shd w:val="clear" w:color="auto" w:fill="auto"/>
          <w:vAlign w:val="center"/>
        </w:tcPr>
        <w:p w14:paraId="771E462A" w14:textId="29F6273F" w:rsidR="001E71A7" w:rsidRPr="00F211BF" w:rsidRDefault="001E71A7" w:rsidP="001E71A7">
          <w:pPr>
            <w:pStyle w:val="Cabealho"/>
            <w:jc w:val="center"/>
            <w:rPr>
              <w:rFonts w:asciiTheme="minorHAnsi" w:hAnsiTheme="minorHAnsi" w:cstheme="minorHAnsi"/>
            </w:rPr>
          </w:pPr>
          <w:r w:rsidRPr="00F211BF">
            <w:rPr>
              <w:rFonts w:asciiTheme="minorHAnsi" w:hAnsiTheme="minorHAnsi" w:cstheme="minorHAnsi"/>
              <w:b/>
              <w:bCs/>
              <w:color w:val="7F7F7F"/>
              <w:sz w:val="28"/>
              <w:szCs w:val="28"/>
            </w:rPr>
            <w:t>Mod.DTE.0</w:t>
          </w:r>
          <w:r>
            <w:rPr>
              <w:rFonts w:asciiTheme="minorHAnsi" w:hAnsiTheme="minorHAnsi" w:cstheme="minorHAnsi"/>
              <w:b/>
              <w:bCs/>
              <w:color w:val="7F7F7F"/>
              <w:sz w:val="28"/>
              <w:szCs w:val="28"/>
            </w:rPr>
            <w:t>0</w:t>
          </w:r>
          <w:r w:rsidR="00925452">
            <w:rPr>
              <w:rFonts w:asciiTheme="minorHAnsi" w:hAnsiTheme="minorHAnsi" w:cstheme="minorHAnsi"/>
              <w:b/>
              <w:bCs/>
              <w:color w:val="7F7F7F"/>
              <w:sz w:val="28"/>
              <w:szCs w:val="28"/>
            </w:rPr>
            <w:t>7</w:t>
          </w:r>
        </w:p>
      </w:tc>
      <w:tc>
        <w:tcPr>
          <w:tcW w:w="622" w:type="dxa"/>
          <w:tcBorders>
            <w:top w:val="nil"/>
            <w:left w:val="dotted" w:sz="4" w:space="0" w:color="92CDDC"/>
            <w:bottom w:val="dotted" w:sz="4" w:space="0" w:color="92CDDC"/>
            <w:right w:val="dotted" w:sz="4" w:space="0" w:color="BDD6EE"/>
          </w:tcBorders>
          <w:shd w:val="clear" w:color="auto" w:fill="auto"/>
          <w:vAlign w:val="center"/>
        </w:tcPr>
        <w:p w14:paraId="5F76ABE6" w14:textId="06EE5684" w:rsidR="001E71A7" w:rsidRPr="00F211BF" w:rsidRDefault="00925452" w:rsidP="001E71A7">
          <w:pPr>
            <w:pStyle w:val="Cabealh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  <w:bCs/>
              <w:color w:val="7F7F7F"/>
              <w:sz w:val="28"/>
              <w:szCs w:val="28"/>
            </w:rPr>
            <w:t>D</w:t>
          </w:r>
        </w:p>
      </w:tc>
      <w:tc>
        <w:tcPr>
          <w:tcW w:w="1418" w:type="dxa"/>
          <w:tcBorders>
            <w:top w:val="nil"/>
            <w:left w:val="dotted" w:sz="4" w:space="0" w:color="BDD6EE"/>
            <w:bottom w:val="dotted" w:sz="4" w:space="0" w:color="92CDDC"/>
            <w:right w:val="nil"/>
          </w:tcBorders>
          <w:shd w:val="clear" w:color="auto" w:fill="auto"/>
          <w:vAlign w:val="center"/>
        </w:tcPr>
        <w:p w14:paraId="66AD6D18" w14:textId="77777777" w:rsidR="001E71A7" w:rsidRPr="00F211BF" w:rsidRDefault="001E71A7" w:rsidP="001E71A7">
          <w:pPr>
            <w:pStyle w:val="Cabealho"/>
            <w:jc w:val="center"/>
            <w:rPr>
              <w:rFonts w:asciiTheme="minorHAnsi" w:hAnsiTheme="minorHAnsi" w:cstheme="minorHAnsi"/>
              <w:color w:val="7F7F7F" w:themeColor="text1" w:themeTint="80"/>
            </w:rPr>
          </w:pPr>
          <w:r w:rsidRPr="00F211BF">
            <w:rPr>
              <w:rFonts w:asciiTheme="minorHAnsi" w:hAnsiTheme="minorHAnsi" w:cstheme="minorHAnsi"/>
              <w:b/>
              <w:bCs/>
              <w:color w:val="7F7F7F" w:themeColor="text1" w:themeTint="80"/>
              <w:sz w:val="28"/>
              <w:szCs w:val="28"/>
            </w:rPr>
            <w:fldChar w:fldCharType="begin"/>
          </w:r>
          <w:r w:rsidRPr="00F211BF">
            <w:rPr>
              <w:rFonts w:asciiTheme="minorHAnsi" w:hAnsiTheme="minorHAnsi" w:cstheme="minorHAnsi"/>
              <w:b/>
              <w:bCs/>
              <w:color w:val="7F7F7F" w:themeColor="text1" w:themeTint="80"/>
              <w:sz w:val="28"/>
              <w:szCs w:val="28"/>
            </w:rPr>
            <w:instrText>PAGE</w:instrText>
          </w:r>
          <w:r w:rsidRPr="00F211BF">
            <w:rPr>
              <w:rFonts w:asciiTheme="minorHAnsi" w:hAnsiTheme="minorHAnsi" w:cstheme="minorHAnsi"/>
              <w:b/>
              <w:bCs/>
              <w:color w:val="7F7F7F" w:themeColor="text1" w:themeTint="80"/>
              <w:sz w:val="28"/>
              <w:szCs w:val="28"/>
            </w:rPr>
            <w:fldChar w:fldCharType="separate"/>
          </w:r>
          <w:r w:rsidRPr="00F211BF">
            <w:rPr>
              <w:rFonts w:asciiTheme="minorHAnsi" w:hAnsiTheme="minorHAnsi" w:cstheme="minorHAnsi"/>
              <w:b/>
              <w:bCs/>
              <w:color w:val="7F7F7F" w:themeColor="text1" w:themeTint="80"/>
              <w:sz w:val="28"/>
              <w:szCs w:val="28"/>
            </w:rPr>
            <w:t>4</w:t>
          </w:r>
          <w:r w:rsidRPr="00F211BF">
            <w:rPr>
              <w:rFonts w:asciiTheme="minorHAnsi" w:hAnsiTheme="minorHAnsi" w:cstheme="minorHAnsi"/>
              <w:b/>
              <w:bCs/>
              <w:color w:val="7F7F7F" w:themeColor="text1" w:themeTint="80"/>
              <w:sz w:val="28"/>
              <w:szCs w:val="28"/>
            </w:rPr>
            <w:fldChar w:fldCharType="end"/>
          </w:r>
          <w:r w:rsidRPr="00F211BF">
            <w:rPr>
              <w:rFonts w:asciiTheme="minorHAnsi" w:hAnsiTheme="minorHAnsi" w:cstheme="minorHAnsi"/>
              <w:b/>
              <w:bCs/>
              <w:color w:val="7F7F7F" w:themeColor="text1" w:themeTint="80"/>
              <w:sz w:val="28"/>
              <w:szCs w:val="28"/>
            </w:rPr>
            <w:t>/</w:t>
          </w:r>
          <w:r w:rsidRPr="00F211BF">
            <w:rPr>
              <w:rFonts w:asciiTheme="minorHAnsi" w:hAnsiTheme="minorHAnsi" w:cstheme="minorHAnsi"/>
              <w:b/>
              <w:bCs/>
              <w:color w:val="7F7F7F" w:themeColor="text1" w:themeTint="80"/>
              <w:sz w:val="28"/>
              <w:szCs w:val="28"/>
            </w:rPr>
            <w:fldChar w:fldCharType="begin"/>
          </w:r>
          <w:r w:rsidRPr="00F211BF">
            <w:rPr>
              <w:rFonts w:asciiTheme="minorHAnsi" w:hAnsiTheme="minorHAnsi" w:cstheme="minorHAnsi"/>
              <w:b/>
              <w:bCs/>
              <w:color w:val="7F7F7F" w:themeColor="text1" w:themeTint="80"/>
              <w:sz w:val="28"/>
              <w:szCs w:val="28"/>
            </w:rPr>
            <w:instrText>NUMPAGES</w:instrText>
          </w:r>
          <w:r w:rsidRPr="00F211BF">
            <w:rPr>
              <w:rFonts w:asciiTheme="minorHAnsi" w:hAnsiTheme="minorHAnsi" w:cstheme="minorHAnsi"/>
              <w:b/>
              <w:bCs/>
              <w:color w:val="7F7F7F" w:themeColor="text1" w:themeTint="80"/>
              <w:sz w:val="28"/>
              <w:szCs w:val="28"/>
            </w:rPr>
            <w:fldChar w:fldCharType="separate"/>
          </w:r>
          <w:r w:rsidRPr="00F211BF">
            <w:rPr>
              <w:rFonts w:asciiTheme="minorHAnsi" w:hAnsiTheme="minorHAnsi" w:cstheme="minorHAnsi"/>
              <w:b/>
              <w:bCs/>
              <w:color w:val="7F7F7F" w:themeColor="text1" w:themeTint="80"/>
              <w:sz w:val="28"/>
              <w:szCs w:val="28"/>
            </w:rPr>
            <w:t>5</w:t>
          </w:r>
          <w:r w:rsidRPr="00F211BF">
            <w:rPr>
              <w:rFonts w:asciiTheme="minorHAnsi" w:hAnsiTheme="minorHAnsi" w:cstheme="minorHAnsi"/>
              <w:b/>
              <w:bCs/>
              <w:color w:val="7F7F7F" w:themeColor="text1" w:themeTint="80"/>
              <w:sz w:val="28"/>
              <w:szCs w:val="28"/>
            </w:rPr>
            <w:fldChar w:fldCharType="end"/>
          </w:r>
        </w:p>
      </w:tc>
    </w:tr>
    <w:tr w:rsidR="001E71A7" w14:paraId="6289AEA0" w14:textId="77777777" w:rsidTr="008713EF">
      <w:trPr>
        <w:trHeight w:val="107"/>
        <w:jc w:val="center"/>
      </w:trPr>
      <w:tc>
        <w:tcPr>
          <w:tcW w:w="1751" w:type="dxa"/>
          <w:vMerge/>
          <w:tcBorders>
            <w:top w:val="single" w:sz="24" w:space="0" w:color="92CDDC"/>
            <w:left w:val="nil"/>
            <w:bottom w:val="single" w:sz="24" w:space="0" w:color="92CDDC"/>
            <w:right w:val="dotted" w:sz="4" w:space="0" w:color="92CDDC"/>
          </w:tcBorders>
          <w:shd w:val="clear" w:color="auto" w:fill="auto"/>
          <w:vAlign w:val="center"/>
        </w:tcPr>
        <w:p w14:paraId="603D29FC" w14:textId="77777777" w:rsidR="001E71A7" w:rsidRDefault="001E71A7" w:rsidP="001E71A7"/>
      </w:tc>
      <w:tc>
        <w:tcPr>
          <w:tcW w:w="6471" w:type="dxa"/>
          <w:gridSpan w:val="3"/>
          <w:tcBorders>
            <w:top w:val="dotted" w:sz="4" w:space="0" w:color="92CDDC"/>
            <w:left w:val="dotted" w:sz="4" w:space="0" w:color="92CDDC"/>
            <w:bottom w:val="nil"/>
            <w:right w:val="dotted" w:sz="4" w:space="0" w:color="BDD6EE"/>
          </w:tcBorders>
          <w:shd w:val="clear" w:color="auto" w:fill="auto"/>
          <w:vAlign w:val="center"/>
        </w:tcPr>
        <w:p w14:paraId="25808CA7" w14:textId="77777777" w:rsidR="001E71A7" w:rsidRPr="00F211BF" w:rsidRDefault="001E71A7" w:rsidP="001E71A7">
          <w:pPr>
            <w:pStyle w:val="Cabealho"/>
            <w:rPr>
              <w:rFonts w:asciiTheme="minorHAnsi" w:hAnsiTheme="minorHAnsi" w:cstheme="minorHAnsi"/>
            </w:rPr>
          </w:pPr>
          <w:r w:rsidRPr="00F211BF">
            <w:rPr>
              <w:rFonts w:asciiTheme="minorHAnsi" w:hAnsiTheme="minorHAnsi" w:cstheme="minorHAnsi"/>
              <w:color w:val="7F7F7F"/>
              <w:sz w:val="16"/>
              <w:szCs w:val="16"/>
            </w:rPr>
            <w:t>Título</w:t>
          </w:r>
        </w:p>
      </w:tc>
      <w:tc>
        <w:tcPr>
          <w:tcW w:w="1418" w:type="dxa"/>
          <w:tcBorders>
            <w:top w:val="dotted" w:sz="4" w:space="0" w:color="92CDDC"/>
            <w:left w:val="dotted" w:sz="4" w:space="0" w:color="BDD6EE"/>
            <w:bottom w:val="nil"/>
            <w:right w:val="nil"/>
          </w:tcBorders>
          <w:shd w:val="clear" w:color="auto" w:fill="auto"/>
          <w:vAlign w:val="center"/>
        </w:tcPr>
        <w:p w14:paraId="4FA0AFEB" w14:textId="77777777" w:rsidR="001E71A7" w:rsidRPr="00F211BF" w:rsidRDefault="001E71A7" w:rsidP="001E71A7">
          <w:pPr>
            <w:pStyle w:val="Cabealho"/>
            <w:rPr>
              <w:rFonts w:asciiTheme="minorHAnsi" w:hAnsiTheme="minorHAnsi" w:cstheme="minorHAnsi"/>
            </w:rPr>
          </w:pPr>
          <w:r w:rsidRPr="00F211BF">
            <w:rPr>
              <w:rFonts w:asciiTheme="minorHAnsi" w:hAnsiTheme="minorHAnsi" w:cstheme="minorHAnsi"/>
              <w:color w:val="7F7F7F"/>
              <w:sz w:val="16"/>
              <w:szCs w:val="16"/>
            </w:rPr>
            <w:t>Código</w:t>
          </w:r>
        </w:p>
      </w:tc>
    </w:tr>
    <w:tr w:rsidR="001E71A7" w14:paraId="3EDA0913" w14:textId="77777777" w:rsidTr="008713EF">
      <w:trPr>
        <w:trHeight w:val="106"/>
        <w:jc w:val="center"/>
      </w:trPr>
      <w:tc>
        <w:tcPr>
          <w:tcW w:w="1751" w:type="dxa"/>
          <w:vMerge/>
          <w:tcBorders>
            <w:top w:val="single" w:sz="24" w:space="0" w:color="92CDDC"/>
            <w:left w:val="nil"/>
            <w:bottom w:val="single" w:sz="24" w:space="0" w:color="92CDDC"/>
            <w:right w:val="dotted" w:sz="4" w:space="0" w:color="92CDDC"/>
          </w:tcBorders>
          <w:shd w:val="clear" w:color="auto" w:fill="auto"/>
          <w:vAlign w:val="center"/>
        </w:tcPr>
        <w:p w14:paraId="56FD0B50" w14:textId="77777777" w:rsidR="001E71A7" w:rsidRDefault="001E71A7" w:rsidP="001E71A7"/>
      </w:tc>
      <w:tc>
        <w:tcPr>
          <w:tcW w:w="6471" w:type="dxa"/>
          <w:gridSpan w:val="3"/>
          <w:tcBorders>
            <w:top w:val="nil"/>
            <w:left w:val="dotted" w:sz="4" w:space="0" w:color="92CDDC"/>
            <w:bottom w:val="single" w:sz="24" w:space="0" w:color="92CDDC"/>
            <w:right w:val="dotted" w:sz="4" w:space="0" w:color="BDD6EE"/>
          </w:tcBorders>
          <w:shd w:val="clear" w:color="auto" w:fill="auto"/>
          <w:vAlign w:val="center"/>
        </w:tcPr>
        <w:p w14:paraId="44A7D813" w14:textId="17FE154E" w:rsidR="001E71A7" w:rsidRPr="00F211BF" w:rsidRDefault="00925452" w:rsidP="001E71A7">
          <w:pPr>
            <w:pStyle w:val="Cabealh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  <w:bCs/>
              <w:color w:val="7F7F7F"/>
            </w:rPr>
            <w:t>Requerimento de Serviços de Engenharia</w:t>
          </w:r>
        </w:p>
      </w:tc>
      <w:tc>
        <w:tcPr>
          <w:tcW w:w="1418" w:type="dxa"/>
          <w:tcBorders>
            <w:top w:val="nil"/>
            <w:left w:val="dotted" w:sz="4" w:space="0" w:color="BDD6EE"/>
            <w:bottom w:val="single" w:sz="24" w:space="0" w:color="92CDDC"/>
            <w:right w:val="nil"/>
          </w:tcBorders>
          <w:shd w:val="clear" w:color="auto" w:fill="auto"/>
          <w:vAlign w:val="center"/>
        </w:tcPr>
        <w:p w14:paraId="76192CD6" w14:textId="37F468C0" w:rsidR="001E71A7" w:rsidRPr="00F211BF" w:rsidRDefault="00925452" w:rsidP="001E71A7">
          <w:pPr>
            <w:pStyle w:val="Cabealh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  <w:bCs/>
              <w:color w:val="7F7F7F"/>
            </w:rPr>
            <w:t>N/A</w:t>
          </w:r>
        </w:p>
      </w:tc>
    </w:tr>
  </w:tbl>
  <w:p w14:paraId="27B92A00" w14:textId="2CA0EBE7" w:rsidR="00763346" w:rsidRPr="001E71A7" w:rsidRDefault="00763346" w:rsidP="001E71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0FFF"/>
    <w:multiLevelType w:val="hybridMultilevel"/>
    <w:tmpl w:val="4F608DBA"/>
    <w:lvl w:ilvl="0" w:tplc="8C284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635A"/>
    <w:multiLevelType w:val="hybridMultilevel"/>
    <w:tmpl w:val="989034BA"/>
    <w:lvl w:ilvl="0" w:tplc="0416000F">
      <w:start w:val="1"/>
      <w:numFmt w:val="decimal"/>
      <w:lvlText w:val="%1."/>
      <w:lvlJc w:val="left"/>
      <w:pPr>
        <w:ind w:left="767" w:hanging="360"/>
      </w:pPr>
    </w:lvl>
    <w:lvl w:ilvl="1" w:tplc="04160019" w:tentative="1">
      <w:start w:val="1"/>
      <w:numFmt w:val="lowerLetter"/>
      <w:lvlText w:val="%2."/>
      <w:lvlJc w:val="left"/>
      <w:pPr>
        <w:ind w:left="1487" w:hanging="360"/>
      </w:pPr>
    </w:lvl>
    <w:lvl w:ilvl="2" w:tplc="0416001B" w:tentative="1">
      <w:start w:val="1"/>
      <w:numFmt w:val="lowerRoman"/>
      <w:lvlText w:val="%3."/>
      <w:lvlJc w:val="right"/>
      <w:pPr>
        <w:ind w:left="2207" w:hanging="180"/>
      </w:pPr>
    </w:lvl>
    <w:lvl w:ilvl="3" w:tplc="0416000F" w:tentative="1">
      <w:start w:val="1"/>
      <w:numFmt w:val="decimal"/>
      <w:lvlText w:val="%4."/>
      <w:lvlJc w:val="left"/>
      <w:pPr>
        <w:ind w:left="2927" w:hanging="360"/>
      </w:pPr>
    </w:lvl>
    <w:lvl w:ilvl="4" w:tplc="04160019" w:tentative="1">
      <w:start w:val="1"/>
      <w:numFmt w:val="lowerLetter"/>
      <w:lvlText w:val="%5."/>
      <w:lvlJc w:val="left"/>
      <w:pPr>
        <w:ind w:left="3647" w:hanging="360"/>
      </w:pPr>
    </w:lvl>
    <w:lvl w:ilvl="5" w:tplc="0416001B" w:tentative="1">
      <w:start w:val="1"/>
      <w:numFmt w:val="lowerRoman"/>
      <w:lvlText w:val="%6."/>
      <w:lvlJc w:val="right"/>
      <w:pPr>
        <w:ind w:left="4367" w:hanging="180"/>
      </w:pPr>
    </w:lvl>
    <w:lvl w:ilvl="6" w:tplc="0416000F" w:tentative="1">
      <w:start w:val="1"/>
      <w:numFmt w:val="decimal"/>
      <w:lvlText w:val="%7."/>
      <w:lvlJc w:val="left"/>
      <w:pPr>
        <w:ind w:left="5087" w:hanging="360"/>
      </w:pPr>
    </w:lvl>
    <w:lvl w:ilvl="7" w:tplc="04160019" w:tentative="1">
      <w:start w:val="1"/>
      <w:numFmt w:val="lowerLetter"/>
      <w:lvlText w:val="%8."/>
      <w:lvlJc w:val="left"/>
      <w:pPr>
        <w:ind w:left="5807" w:hanging="360"/>
      </w:pPr>
    </w:lvl>
    <w:lvl w:ilvl="8" w:tplc="0416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0FF90688"/>
    <w:multiLevelType w:val="multilevel"/>
    <w:tmpl w:val="B06EFA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ED4AFD"/>
    <w:multiLevelType w:val="hybridMultilevel"/>
    <w:tmpl w:val="04D0E692"/>
    <w:lvl w:ilvl="0" w:tplc="EDB86C2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134F05"/>
    <w:multiLevelType w:val="multilevel"/>
    <w:tmpl w:val="CAD283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04045CE"/>
    <w:multiLevelType w:val="hybridMultilevel"/>
    <w:tmpl w:val="4F4ED2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72E82"/>
    <w:multiLevelType w:val="hybridMultilevel"/>
    <w:tmpl w:val="77660A66"/>
    <w:lvl w:ilvl="0" w:tplc="3440E9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7659B"/>
    <w:multiLevelType w:val="hybridMultilevel"/>
    <w:tmpl w:val="8442555A"/>
    <w:lvl w:ilvl="0" w:tplc="C8DE8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30958"/>
    <w:multiLevelType w:val="hybridMultilevel"/>
    <w:tmpl w:val="D4401F8C"/>
    <w:lvl w:ilvl="0" w:tplc="836088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606371"/>
    <w:multiLevelType w:val="hybridMultilevel"/>
    <w:tmpl w:val="4746B410"/>
    <w:lvl w:ilvl="0" w:tplc="81CC08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F1B9B"/>
    <w:multiLevelType w:val="hybridMultilevel"/>
    <w:tmpl w:val="1BCE30AC"/>
    <w:lvl w:ilvl="0" w:tplc="8C284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B147B"/>
    <w:multiLevelType w:val="multilevel"/>
    <w:tmpl w:val="661A6C9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6EA4796"/>
    <w:multiLevelType w:val="hybridMultilevel"/>
    <w:tmpl w:val="350A08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0891C">
      <w:numFmt w:val="bullet"/>
      <w:lvlText w:val="•"/>
      <w:lvlJc w:val="left"/>
      <w:pPr>
        <w:ind w:left="1740" w:hanging="660"/>
      </w:pPr>
      <w:rPr>
        <w:rFonts w:ascii="Calibri" w:eastAsia="Calibri" w:hAnsi="Calibri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D26C3"/>
    <w:multiLevelType w:val="hybridMultilevel"/>
    <w:tmpl w:val="7CD80C60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8F7201"/>
    <w:multiLevelType w:val="multilevel"/>
    <w:tmpl w:val="51DE1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84956DE"/>
    <w:multiLevelType w:val="hybridMultilevel"/>
    <w:tmpl w:val="B49AF49C"/>
    <w:lvl w:ilvl="0" w:tplc="B3DECB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002F1"/>
    <w:multiLevelType w:val="multilevel"/>
    <w:tmpl w:val="309AE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007C93"/>
    <w:multiLevelType w:val="hybridMultilevel"/>
    <w:tmpl w:val="BBE00266"/>
    <w:lvl w:ilvl="0" w:tplc="0416000F">
      <w:start w:val="1"/>
      <w:numFmt w:val="decimal"/>
      <w:lvlText w:val="%1."/>
      <w:lvlJc w:val="left"/>
      <w:pPr>
        <w:ind w:left="767" w:hanging="360"/>
      </w:pPr>
    </w:lvl>
    <w:lvl w:ilvl="1" w:tplc="04160019">
      <w:start w:val="1"/>
      <w:numFmt w:val="lowerLetter"/>
      <w:lvlText w:val="%2."/>
      <w:lvlJc w:val="left"/>
      <w:pPr>
        <w:ind w:left="1487" w:hanging="360"/>
      </w:pPr>
    </w:lvl>
    <w:lvl w:ilvl="2" w:tplc="0416001B" w:tentative="1">
      <w:start w:val="1"/>
      <w:numFmt w:val="lowerRoman"/>
      <w:lvlText w:val="%3."/>
      <w:lvlJc w:val="right"/>
      <w:pPr>
        <w:ind w:left="2207" w:hanging="180"/>
      </w:pPr>
    </w:lvl>
    <w:lvl w:ilvl="3" w:tplc="0416000F" w:tentative="1">
      <w:start w:val="1"/>
      <w:numFmt w:val="decimal"/>
      <w:lvlText w:val="%4."/>
      <w:lvlJc w:val="left"/>
      <w:pPr>
        <w:ind w:left="2927" w:hanging="360"/>
      </w:pPr>
    </w:lvl>
    <w:lvl w:ilvl="4" w:tplc="04160019" w:tentative="1">
      <w:start w:val="1"/>
      <w:numFmt w:val="lowerLetter"/>
      <w:lvlText w:val="%5."/>
      <w:lvlJc w:val="left"/>
      <w:pPr>
        <w:ind w:left="3647" w:hanging="360"/>
      </w:pPr>
    </w:lvl>
    <w:lvl w:ilvl="5" w:tplc="0416001B" w:tentative="1">
      <w:start w:val="1"/>
      <w:numFmt w:val="lowerRoman"/>
      <w:lvlText w:val="%6."/>
      <w:lvlJc w:val="right"/>
      <w:pPr>
        <w:ind w:left="4367" w:hanging="180"/>
      </w:pPr>
    </w:lvl>
    <w:lvl w:ilvl="6" w:tplc="0416000F" w:tentative="1">
      <w:start w:val="1"/>
      <w:numFmt w:val="decimal"/>
      <w:lvlText w:val="%7."/>
      <w:lvlJc w:val="left"/>
      <w:pPr>
        <w:ind w:left="5087" w:hanging="360"/>
      </w:pPr>
    </w:lvl>
    <w:lvl w:ilvl="7" w:tplc="04160019" w:tentative="1">
      <w:start w:val="1"/>
      <w:numFmt w:val="lowerLetter"/>
      <w:lvlText w:val="%8."/>
      <w:lvlJc w:val="left"/>
      <w:pPr>
        <w:ind w:left="5807" w:hanging="360"/>
      </w:pPr>
    </w:lvl>
    <w:lvl w:ilvl="8" w:tplc="0416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8" w15:restartNumberingAfterBreak="0">
    <w:nsid w:val="53773402"/>
    <w:multiLevelType w:val="multilevel"/>
    <w:tmpl w:val="B9AC9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B9358D"/>
    <w:multiLevelType w:val="hybridMultilevel"/>
    <w:tmpl w:val="F8C2E520"/>
    <w:lvl w:ilvl="0" w:tplc="BA34F8F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A442C"/>
    <w:multiLevelType w:val="hybridMultilevel"/>
    <w:tmpl w:val="C7FA3BFE"/>
    <w:lvl w:ilvl="0" w:tplc="07E64E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7564E"/>
    <w:multiLevelType w:val="hybridMultilevel"/>
    <w:tmpl w:val="AD2630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914FF"/>
    <w:multiLevelType w:val="hybridMultilevel"/>
    <w:tmpl w:val="5100C5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37DD4"/>
    <w:multiLevelType w:val="hybridMultilevel"/>
    <w:tmpl w:val="97D69594"/>
    <w:lvl w:ilvl="0" w:tplc="D610AB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A1389"/>
    <w:multiLevelType w:val="hybridMultilevel"/>
    <w:tmpl w:val="53460958"/>
    <w:lvl w:ilvl="0" w:tplc="AA1452FC">
      <w:start w:val="2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F045B"/>
    <w:multiLevelType w:val="hybridMultilevel"/>
    <w:tmpl w:val="2C2E56D8"/>
    <w:lvl w:ilvl="0" w:tplc="1506CF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805CD"/>
    <w:multiLevelType w:val="hybridMultilevel"/>
    <w:tmpl w:val="FCEC99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A2417"/>
    <w:multiLevelType w:val="hybridMultilevel"/>
    <w:tmpl w:val="346EBF26"/>
    <w:lvl w:ilvl="0" w:tplc="0416000F">
      <w:start w:val="1"/>
      <w:numFmt w:val="decimal"/>
      <w:lvlText w:val="%1."/>
      <w:lvlJc w:val="left"/>
      <w:pPr>
        <w:ind w:left="1487" w:hanging="360"/>
      </w:pPr>
    </w:lvl>
    <w:lvl w:ilvl="1" w:tplc="04160019" w:tentative="1">
      <w:start w:val="1"/>
      <w:numFmt w:val="lowerLetter"/>
      <w:lvlText w:val="%2."/>
      <w:lvlJc w:val="left"/>
      <w:pPr>
        <w:ind w:left="2207" w:hanging="360"/>
      </w:pPr>
    </w:lvl>
    <w:lvl w:ilvl="2" w:tplc="0416001B" w:tentative="1">
      <w:start w:val="1"/>
      <w:numFmt w:val="lowerRoman"/>
      <w:lvlText w:val="%3."/>
      <w:lvlJc w:val="right"/>
      <w:pPr>
        <w:ind w:left="2927" w:hanging="180"/>
      </w:pPr>
    </w:lvl>
    <w:lvl w:ilvl="3" w:tplc="0416000F" w:tentative="1">
      <w:start w:val="1"/>
      <w:numFmt w:val="decimal"/>
      <w:lvlText w:val="%4."/>
      <w:lvlJc w:val="left"/>
      <w:pPr>
        <w:ind w:left="3647" w:hanging="360"/>
      </w:pPr>
    </w:lvl>
    <w:lvl w:ilvl="4" w:tplc="04160019" w:tentative="1">
      <w:start w:val="1"/>
      <w:numFmt w:val="lowerLetter"/>
      <w:lvlText w:val="%5."/>
      <w:lvlJc w:val="left"/>
      <w:pPr>
        <w:ind w:left="4367" w:hanging="360"/>
      </w:pPr>
    </w:lvl>
    <w:lvl w:ilvl="5" w:tplc="0416001B" w:tentative="1">
      <w:start w:val="1"/>
      <w:numFmt w:val="lowerRoman"/>
      <w:lvlText w:val="%6."/>
      <w:lvlJc w:val="right"/>
      <w:pPr>
        <w:ind w:left="5087" w:hanging="180"/>
      </w:pPr>
    </w:lvl>
    <w:lvl w:ilvl="6" w:tplc="0416000F" w:tentative="1">
      <w:start w:val="1"/>
      <w:numFmt w:val="decimal"/>
      <w:lvlText w:val="%7."/>
      <w:lvlJc w:val="left"/>
      <w:pPr>
        <w:ind w:left="5807" w:hanging="360"/>
      </w:pPr>
    </w:lvl>
    <w:lvl w:ilvl="7" w:tplc="04160019" w:tentative="1">
      <w:start w:val="1"/>
      <w:numFmt w:val="lowerLetter"/>
      <w:lvlText w:val="%8."/>
      <w:lvlJc w:val="left"/>
      <w:pPr>
        <w:ind w:left="6527" w:hanging="360"/>
      </w:pPr>
    </w:lvl>
    <w:lvl w:ilvl="8" w:tplc="0416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8" w15:restartNumberingAfterBreak="0">
    <w:nsid w:val="798E1868"/>
    <w:multiLevelType w:val="hybridMultilevel"/>
    <w:tmpl w:val="2CC29214"/>
    <w:lvl w:ilvl="0" w:tplc="574EB3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41BC1"/>
    <w:multiLevelType w:val="hybridMultilevel"/>
    <w:tmpl w:val="7E4A467C"/>
    <w:lvl w:ilvl="0" w:tplc="5D1A0E3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71EFA"/>
    <w:multiLevelType w:val="hybridMultilevel"/>
    <w:tmpl w:val="2DD237E6"/>
    <w:lvl w:ilvl="0" w:tplc="0416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1" w15:restartNumberingAfterBreak="0">
    <w:nsid w:val="7DC95B69"/>
    <w:multiLevelType w:val="multilevel"/>
    <w:tmpl w:val="D7381D96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4"/>
  </w:num>
  <w:num w:numId="5">
    <w:abstractNumId w:val="31"/>
  </w:num>
  <w:num w:numId="6">
    <w:abstractNumId w:val="2"/>
  </w:num>
  <w:num w:numId="7">
    <w:abstractNumId w:val="20"/>
  </w:num>
  <w:num w:numId="8">
    <w:abstractNumId w:val="6"/>
  </w:num>
  <w:num w:numId="9">
    <w:abstractNumId w:val="29"/>
  </w:num>
  <w:num w:numId="10">
    <w:abstractNumId w:val="9"/>
  </w:num>
  <w:num w:numId="11">
    <w:abstractNumId w:val="23"/>
  </w:num>
  <w:num w:numId="12">
    <w:abstractNumId w:val="8"/>
  </w:num>
  <w:num w:numId="13">
    <w:abstractNumId w:val="3"/>
  </w:num>
  <w:num w:numId="14">
    <w:abstractNumId w:val="25"/>
  </w:num>
  <w:num w:numId="15">
    <w:abstractNumId w:val="11"/>
  </w:num>
  <w:num w:numId="16">
    <w:abstractNumId w:val="14"/>
  </w:num>
  <w:num w:numId="17">
    <w:abstractNumId w:val="26"/>
  </w:num>
  <w:num w:numId="18">
    <w:abstractNumId w:val="30"/>
  </w:num>
  <w:num w:numId="19">
    <w:abstractNumId w:val="12"/>
  </w:num>
  <w:num w:numId="20">
    <w:abstractNumId w:val="10"/>
  </w:num>
  <w:num w:numId="21">
    <w:abstractNumId w:val="13"/>
  </w:num>
  <w:num w:numId="22">
    <w:abstractNumId w:val="7"/>
  </w:num>
  <w:num w:numId="23">
    <w:abstractNumId w:val="15"/>
  </w:num>
  <w:num w:numId="24">
    <w:abstractNumId w:val="19"/>
  </w:num>
  <w:num w:numId="25">
    <w:abstractNumId w:val="28"/>
  </w:num>
  <w:num w:numId="26">
    <w:abstractNumId w:val="17"/>
  </w:num>
  <w:num w:numId="27">
    <w:abstractNumId w:val="27"/>
  </w:num>
  <w:num w:numId="28">
    <w:abstractNumId w:val="1"/>
  </w:num>
  <w:num w:numId="29">
    <w:abstractNumId w:val="21"/>
  </w:num>
  <w:num w:numId="30">
    <w:abstractNumId w:val="22"/>
  </w:num>
  <w:num w:numId="31">
    <w:abstractNumId w:val="2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o9qg30POjsny2cEo3w3C2f7MnPyx322YN4DnMQdBYmfwaKRlB13FaYTugKXNartAbnSkYDvQnJYh48VYQjdbkQ==" w:salt="yn98ME2+pJUoP/o8i9R7x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7E"/>
    <w:rsid w:val="00005348"/>
    <w:rsid w:val="000136D3"/>
    <w:rsid w:val="00015ADE"/>
    <w:rsid w:val="000207EB"/>
    <w:rsid w:val="0002202E"/>
    <w:rsid w:val="000242B4"/>
    <w:rsid w:val="000242BC"/>
    <w:rsid w:val="00027C56"/>
    <w:rsid w:val="00034895"/>
    <w:rsid w:val="000446D2"/>
    <w:rsid w:val="00050E92"/>
    <w:rsid w:val="00052EFA"/>
    <w:rsid w:val="000648A4"/>
    <w:rsid w:val="00066E6E"/>
    <w:rsid w:val="00070B52"/>
    <w:rsid w:val="000710EE"/>
    <w:rsid w:val="00075243"/>
    <w:rsid w:val="00086BF2"/>
    <w:rsid w:val="00091F8D"/>
    <w:rsid w:val="00096010"/>
    <w:rsid w:val="000B2FA6"/>
    <w:rsid w:val="000C2F5A"/>
    <w:rsid w:val="000C5ECA"/>
    <w:rsid w:val="000C60E2"/>
    <w:rsid w:val="000D3469"/>
    <w:rsid w:val="000D3C98"/>
    <w:rsid w:val="000E2F81"/>
    <w:rsid w:val="000F04E0"/>
    <w:rsid w:val="000F2A6D"/>
    <w:rsid w:val="000F3DE2"/>
    <w:rsid w:val="001121E3"/>
    <w:rsid w:val="00121DAB"/>
    <w:rsid w:val="00123686"/>
    <w:rsid w:val="0013128B"/>
    <w:rsid w:val="00131896"/>
    <w:rsid w:val="00133EA8"/>
    <w:rsid w:val="0014058A"/>
    <w:rsid w:val="001473EB"/>
    <w:rsid w:val="001505B0"/>
    <w:rsid w:val="001522AA"/>
    <w:rsid w:val="00153854"/>
    <w:rsid w:val="001555B4"/>
    <w:rsid w:val="00161C48"/>
    <w:rsid w:val="001645E3"/>
    <w:rsid w:val="001672BA"/>
    <w:rsid w:val="00173582"/>
    <w:rsid w:val="00175B9B"/>
    <w:rsid w:val="00185DC7"/>
    <w:rsid w:val="001A464A"/>
    <w:rsid w:val="001C03B4"/>
    <w:rsid w:val="001C28DE"/>
    <w:rsid w:val="001C3016"/>
    <w:rsid w:val="001C603E"/>
    <w:rsid w:val="001C7515"/>
    <w:rsid w:val="001D2847"/>
    <w:rsid w:val="001D41F7"/>
    <w:rsid w:val="001D42A8"/>
    <w:rsid w:val="001D627E"/>
    <w:rsid w:val="001E71A7"/>
    <w:rsid w:val="00206EFD"/>
    <w:rsid w:val="00207361"/>
    <w:rsid w:val="00220F2C"/>
    <w:rsid w:val="002236A4"/>
    <w:rsid w:val="002268DD"/>
    <w:rsid w:val="002320F9"/>
    <w:rsid w:val="0023313A"/>
    <w:rsid w:val="00244E26"/>
    <w:rsid w:val="00246091"/>
    <w:rsid w:val="002603F3"/>
    <w:rsid w:val="00261A06"/>
    <w:rsid w:val="002626F2"/>
    <w:rsid w:val="0026378C"/>
    <w:rsid w:val="00263944"/>
    <w:rsid w:val="00264C3A"/>
    <w:rsid w:val="002716F2"/>
    <w:rsid w:val="0027623D"/>
    <w:rsid w:val="00290673"/>
    <w:rsid w:val="00294A54"/>
    <w:rsid w:val="002A0041"/>
    <w:rsid w:val="002A20B5"/>
    <w:rsid w:val="002A31AE"/>
    <w:rsid w:val="002B1309"/>
    <w:rsid w:val="002B1707"/>
    <w:rsid w:val="002C0363"/>
    <w:rsid w:val="002C55F2"/>
    <w:rsid w:val="002C5C13"/>
    <w:rsid w:val="002D4D7B"/>
    <w:rsid w:val="002F08FB"/>
    <w:rsid w:val="002F3F75"/>
    <w:rsid w:val="00302948"/>
    <w:rsid w:val="00306EAB"/>
    <w:rsid w:val="0031386C"/>
    <w:rsid w:val="003262AE"/>
    <w:rsid w:val="00337C7E"/>
    <w:rsid w:val="00347C82"/>
    <w:rsid w:val="00354056"/>
    <w:rsid w:val="00355E13"/>
    <w:rsid w:val="00356134"/>
    <w:rsid w:val="003578AD"/>
    <w:rsid w:val="00357FC2"/>
    <w:rsid w:val="00367055"/>
    <w:rsid w:val="00373F66"/>
    <w:rsid w:val="00375C60"/>
    <w:rsid w:val="00375DAA"/>
    <w:rsid w:val="00381AD4"/>
    <w:rsid w:val="003907C8"/>
    <w:rsid w:val="003976EF"/>
    <w:rsid w:val="003A043D"/>
    <w:rsid w:val="003B65E2"/>
    <w:rsid w:val="003D471B"/>
    <w:rsid w:val="003D6824"/>
    <w:rsid w:val="003D69A8"/>
    <w:rsid w:val="003E4608"/>
    <w:rsid w:val="003F56DD"/>
    <w:rsid w:val="004114F9"/>
    <w:rsid w:val="00414EFE"/>
    <w:rsid w:val="00422BA6"/>
    <w:rsid w:val="00425AAF"/>
    <w:rsid w:val="0042777E"/>
    <w:rsid w:val="0043258F"/>
    <w:rsid w:val="004400CC"/>
    <w:rsid w:val="004400E8"/>
    <w:rsid w:val="0044619B"/>
    <w:rsid w:val="00453306"/>
    <w:rsid w:val="00462C13"/>
    <w:rsid w:val="00463488"/>
    <w:rsid w:val="00465212"/>
    <w:rsid w:val="004738AF"/>
    <w:rsid w:val="004826FD"/>
    <w:rsid w:val="00482A6C"/>
    <w:rsid w:val="004930C3"/>
    <w:rsid w:val="0049347A"/>
    <w:rsid w:val="004A09E4"/>
    <w:rsid w:val="004B6D92"/>
    <w:rsid w:val="004C151B"/>
    <w:rsid w:val="004C6F18"/>
    <w:rsid w:val="004D3765"/>
    <w:rsid w:val="004D6491"/>
    <w:rsid w:val="004D7196"/>
    <w:rsid w:val="004E1844"/>
    <w:rsid w:val="004E655C"/>
    <w:rsid w:val="004F1516"/>
    <w:rsid w:val="004F3329"/>
    <w:rsid w:val="004F51D9"/>
    <w:rsid w:val="004F65F2"/>
    <w:rsid w:val="00500287"/>
    <w:rsid w:val="00504820"/>
    <w:rsid w:val="00506466"/>
    <w:rsid w:val="0050704A"/>
    <w:rsid w:val="005111D1"/>
    <w:rsid w:val="00512F26"/>
    <w:rsid w:val="00562CCA"/>
    <w:rsid w:val="00563560"/>
    <w:rsid w:val="005657DD"/>
    <w:rsid w:val="005700C7"/>
    <w:rsid w:val="0057461F"/>
    <w:rsid w:val="00584768"/>
    <w:rsid w:val="00587FB0"/>
    <w:rsid w:val="00596D11"/>
    <w:rsid w:val="005A1E81"/>
    <w:rsid w:val="005A2191"/>
    <w:rsid w:val="005A5E09"/>
    <w:rsid w:val="005B4A33"/>
    <w:rsid w:val="005B5BE8"/>
    <w:rsid w:val="005C4309"/>
    <w:rsid w:val="005C5463"/>
    <w:rsid w:val="005D390B"/>
    <w:rsid w:val="00605669"/>
    <w:rsid w:val="00611CC3"/>
    <w:rsid w:val="006175F4"/>
    <w:rsid w:val="00634410"/>
    <w:rsid w:val="00642E29"/>
    <w:rsid w:val="0064520B"/>
    <w:rsid w:val="00654F8D"/>
    <w:rsid w:val="00657C44"/>
    <w:rsid w:val="0066020A"/>
    <w:rsid w:val="0066065D"/>
    <w:rsid w:val="00663401"/>
    <w:rsid w:val="0066353A"/>
    <w:rsid w:val="006649BD"/>
    <w:rsid w:val="0067531E"/>
    <w:rsid w:val="0067728B"/>
    <w:rsid w:val="0067786D"/>
    <w:rsid w:val="00694090"/>
    <w:rsid w:val="00695F6C"/>
    <w:rsid w:val="006A140E"/>
    <w:rsid w:val="006A4F3B"/>
    <w:rsid w:val="006B5E23"/>
    <w:rsid w:val="006D3DD9"/>
    <w:rsid w:val="006E139D"/>
    <w:rsid w:val="006E193D"/>
    <w:rsid w:val="006E5906"/>
    <w:rsid w:val="006F014D"/>
    <w:rsid w:val="006F05A9"/>
    <w:rsid w:val="006F29A0"/>
    <w:rsid w:val="006F2FAA"/>
    <w:rsid w:val="006F6B0B"/>
    <w:rsid w:val="007013E0"/>
    <w:rsid w:val="00701B8C"/>
    <w:rsid w:val="00702BB2"/>
    <w:rsid w:val="00724A66"/>
    <w:rsid w:val="0072587B"/>
    <w:rsid w:val="007268E9"/>
    <w:rsid w:val="007311B0"/>
    <w:rsid w:val="007364FE"/>
    <w:rsid w:val="0074068B"/>
    <w:rsid w:val="007576FC"/>
    <w:rsid w:val="00760CFA"/>
    <w:rsid w:val="00763346"/>
    <w:rsid w:val="0076620B"/>
    <w:rsid w:val="007677C1"/>
    <w:rsid w:val="0077187F"/>
    <w:rsid w:val="00775DD6"/>
    <w:rsid w:val="00783953"/>
    <w:rsid w:val="007A7E6B"/>
    <w:rsid w:val="007B3177"/>
    <w:rsid w:val="007B5F5B"/>
    <w:rsid w:val="007B62FA"/>
    <w:rsid w:val="007C6B15"/>
    <w:rsid w:val="007D0C7E"/>
    <w:rsid w:val="007D7CDC"/>
    <w:rsid w:val="007E419F"/>
    <w:rsid w:val="007E7B16"/>
    <w:rsid w:val="007F3077"/>
    <w:rsid w:val="008001DC"/>
    <w:rsid w:val="00801B98"/>
    <w:rsid w:val="00804B50"/>
    <w:rsid w:val="0080559C"/>
    <w:rsid w:val="008066ED"/>
    <w:rsid w:val="008120D1"/>
    <w:rsid w:val="00817C71"/>
    <w:rsid w:val="00821801"/>
    <w:rsid w:val="008233A6"/>
    <w:rsid w:val="00833953"/>
    <w:rsid w:val="008376FC"/>
    <w:rsid w:val="0084208D"/>
    <w:rsid w:val="00846404"/>
    <w:rsid w:val="008464F7"/>
    <w:rsid w:val="008551F6"/>
    <w:rsid w:val="0085534C"/>
    <w:rsid w:val="00867E0E"/>
    <w:rsid w:val="00871974"/>
    <w:rsid w:val="00884132"/>
    <w:rsid w:val="00893C8B"/>
    <w:rsid w:val="008A0377"/>
    <w:rsid w:val="008A113E"/>
    <w:rsid w:val="008A1CEB"/>
    <w:rsid w:val="008C4474"/>
    <w:rsid w:val="008C5CA9"/>
    <w:rsid w:val="008D19DE"/>
    <w:rsid w:val="008D4B13"/>
    <w:rsid w:val="008E2E8E"/>
    <w:rsid w:val="008E2FF6"/>
    <w:rsid w:val="008E37D9"/>
    <w:rsid w:val="008F3537"/>
    <w:rsid w:val="0090345F"/>
    <w:rsid w:val="00917064"/>
    <w:rsid w:val="00922B66"/>
    <w:rsid w:val="00923744"/>
    <w:rsid w:val="00925452"/>
    <w:rsid w:val="00932FA3"/>
    <w:rsid w:val="009351D9"/>
    <w:rsid w:val="00943421"/>
    <w:rsid w:val="009437FA"/>
    <w:rsid w:val="009455D4"/>
    <w:rsid w:val="0094786B"/>
    <w:rsid w:val="00947CC7"/>
    <w:rsid w:val="0095766F"/>
    <w:rsid w:val="009715A9"/>
    <w:rsid w:val="00986D49"/>
    <w:rsid w:val="009907E3"/>
    <w:rsid w:val="00997764"/>
    <w:rsid w:val="009B0F5C"/>
    <w:rsid w:val="009C5896"/>
    <w:rsid w:val="009D2827"/>
    <w:rsid w:val="009E780B"/>
    <w:rsid w:val="009F4097"/>
    <w:rsid w:val="009F4E16"/>
    <w:rsid w:val="00A101AC"/>
    <w:rsid w:val="00A12463"/>
    <w:rsid w:val="00A15D2E"/>
    <w:rsid w:val="00A16E37"/>
    <w:rsid w:val="00A17C1D"/>
    <w:rsid w:val="00A20663"/>
    <w:rsid w:val="00A25021"/>
    <w:rsid w:val="00A4566A"/>
    <w:rsid w:val="00A4761E"/>
    <w:rsid w:val="00A5153D"/>
    <w:rsid w:val="00A544A9"/>
    <w:rsid w:val="00A54A2A"/>
    <w:rsid w:val="00A55B0D"/>
    <w:rsid w:val="00A56C8E"/>
    <w:rsid w:val="00A57BA1"/>
    <w:rsid w:val="00A61D4A"/>
    <w:rsid w:val="00A63410"/>
    <w:rsid w:val="00A64C70"/>
    <w:rsid w:val="00A66E31"/>
    <w:rsid w:val="00A830F8"/>
    <w:rsid w:val="00A8569B"/>
    <w:rsid w:val="00A87106"/>
    <w:rsid w:val="00A91C92"/>
    <w:rsid w:val="00A9344B"/>
    <w:rsid w:val="00AA05C0"/>
    <w:rsid w:val="00AA6621"/>
    <w:rsid w:val="00AB0C18"/>
    <w:rsid w:val="00AB4222"/>
    <w:rsid w:val="00AC032A"/>
    <w:rsid w:val="00AD20AF"/>
    <w:rsid w:val="00AE00E7"/>
    <w:rsid w:val="00AE5505"/>
    <w:rsid w:val="00AE64A0"/>
    <w:rsid w:val="00AF36D2"/>
    <w:rsid w:val="00AF5F5A"/>
    <w:rsid w:val="00AF62DC"/>
    <w:rsid w:val="00B05C38"/>
    <w:rsid w:val="00B10F6D"/>
    <w:rsid w:val="00B11C4B"/>
    <w:rsid w:val="00B1397C"/>
    <w:rsid w:val="00B255F6"/>
    <w:rsid w:val="00B27E51"/>
    <w:rsid w:val="00B30D36"/>
    <w:rsid w:val="00B34A87"/>
    <w:rsid w:val="00B351BD"/>
    <w:rsid w:val="00B42A22"/>
    <w:rsid w:val="00B511B7"/>
    <w:rsid w:val="00B64468"/>
    <w:rsid w:val="00B661E7"/>
    <w:rsid w:val="00B74941"/>
    <w:rsid w:val="00B92452"/>
    <w:rsid w:val="00B957F0"/>
    <w:rsid w:val="00BB0F17"/>
    <w:rsid w:val="00BB301A"/>
    <w:rsid w:val="00BC1BDB"/>
    <w:rsid w:val="00BD08FB"/>
    <w:rsid w:val="00BD2DC9"/>
    <w:rsid w:val="00BD3D31"/>
    <w:rsid w:val="00BD5379"/>
    <w:rsid w:val="00BD6DDE"/>
    <w:rsid w:val="00BE1CEB"/>
    <w:rsid w:val="00BE251B"/>
    <w:rsid w:val="00BE4FF8"/>
    <w:rsid w:val="00C12314"/>
    <w:rsid w:val="00C262F1"/>
    <w:rsid w:val="00C30B9D"/>
    <w:rsid w:val="00C415B3"/>
    <w:rsid w:val="00C57994"/>
    <w:rsid w:val="00C579B8"/>
    <w:rsid w:val="00C6790E"/>
    <w:rsid w:val="00C70330"/>
    <w:rsid w:val="00C7331A"/>
    <w:rsid w:val="00C76A1B"/>
    <w:rsid w:val="00C80769"/>
    <w:rsid w:val="00C9001F"/>
    <w:rsid w:val="00CA7A66"/>
    <w:rsid w:val="00CB26B1"/>
    <w:rsid w:val="00CB59ED"/>
    <w:rsid w:val="00CB67D1"/>
    <w:rsid w:val="00CC3747"/>
    <w:rsid w:val="00CC52E2"/>
    <w:rsid w:val="00CC77B3"/>
    <w:rsid w:val="00CD541F"/>
    <w:rsid w:val="00CD5DD1"/>
    <w:rsid w:val="00CE27FF"/>
    <w:rsid w:val="00CE5CF1"/>
    <w:rsid w:val="00D00D39"/>
    <w:rsid w:val="00D02AA6"/>
    <w:rsid w:val="00D2268B"/>
    <w:rsid w:val="00D31EAE"/>
    <w:rsid w:val="00D46FFA"/>
    <w:rsid w:val="00D57FF9"/>
    <w:rsid w:val="00D74594"/>
    <w:rsid w:val="00D748C0"/>
    <w:rsid w:val="00D76186"/>
    <w:rsid w:val="00D85DBA"/>
    <w:rsid w:val="00D90109"/>
    <w:rsid w:val="00D946EB"/>
    <w:rsid w:val="00D979E1"/>
    <w:rsid w:val="00DA5FE3"/>
    <w:rsid w:val="00DA74D9"/>
    <w:rsid w:val="00DC6FFF"/>
    <w:rsid w:val="00DD7A35"/>
    <w:rsid w:val="00DE672C"/>
    <w:rsid w:val="00DE7170"/>
    <w:rsid w:val="00DF42FF"/>
    <w:rsid w:val="00DF71A8"/>
    <w:rsid w:val="00E144F5"/>
    <w:rsid w:val="00E15890"/>
    <w:rsid w:val="00E25648"/>
    <w:rsid w:val="00E274C8"/>
    <w:rsid w:val="00E4139D"/>
    <w:rsid w:val="00E53395"/>
    <w:rsid w:val="00E56F68"/>
    <w:rsid w:val="00E63468"/>
    <w:rsid w:val="00E765E1"/>
    <w:rsid w:val="00E901AA"/>
    <w:rsid w:val="00E94660"/>
    <w:rsid w:val="00E97FB8"/>
    <w:rsid w:val="00EC119E"/>
    <w:rsid w:val="00EC4505"/>
    <w:rsid w:val="00ED2395"/>
    <w:rsid w:val="00ED3B4A"/>
    <w:rsid w:val="00EE0A03"/>
    <w:rsid w:val="00EE456A"/>
    <w:rsid w:val="00EE4A58"/>
    <w:rsid w:val="00EF2715"/>
    <w:rsid w:val="00EF6E04"/>
    <w:rsid w:val="00F10B4F"/>
    <w:rsid w:val="00F23726"/>
    <w:rsid w:val="00F27AE5"/>
    <w:rsid w:val="00F41086"/>
    <w:rsid w:val="00F42879"/>
    <w:rsid w:val="00F45639"/>
    <w:rsid w:val="00F54DB8"/>
    <w:rsid w:val="00F54DEB"/>
    <w:rsid w:val="00F57942"/>
    <w:rsid w:val="00F66CED"/>
    <w:rsid w:val="00F70661"/>
    <w:rsid w:val="00F71308"/>
    <w:rsid w:val="00F7290E"/>
    <w:rsid w:val="00F72BCF"/>
    <w:rsid w:val="00FA6438"/>
    <w:rsid w:val="00FB7B27"/>
    <w:rsid w:val="00FC50C1"/>
    <w:rsid w:val="00FC794D"/>
    <w:rsid w:val="00FC7C69"/>
    <w:rsid w:val="00FD4EBD"/>
    <w:rsid w:val="00FE1255"/>
    <w:rsid w:val="00FE6115"/>
    <w:rsid w:val="00FF4CA1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4BBCAA6"/>
  <w15:chartTrackingRefBased/>
  <w15:docId w15:val="{64F8430C-99BD-4B2A-9EAF-427044A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CC52E2"/>
    <w:pPr>
      <w:keepNext/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5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C38"/>
  </w:style>
  <w:style w:type="paragraph" w:styleId="Rodap">
    <w:name w:val="footer"/>
    <w:basedOn w:val="Normal"/>
    <w:link w:val="RodapChar"/>
    <w:uiPriority w:val="99"/>
    <w:unhideWhenUsed/>
    <w:rsid w:val="00B05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C38"/>
  </w:style>
  <w:style w:type="paragraph" w:styleId="Textodebalo">
    <w:name w:val="Balloon Text"/>
    <w:basedOn w:val="Normal"/>
    <w:link w:val="TextodebaloChar"/>
    <w:uiPriority w:val="99"/>
    <w:semiHidden/>
    <w:unhideWhenUsed/>
    <w:rsid w:val="00B0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5C3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F40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F4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F4097"/>
  </w:style>
  <w:style w:type="character" w:styleId="Hyperlink">
    <w:name w:val="Hyperlink"/>
    <w:uiPriority w:val="99"/>
    <w:unhideWhenUsed/>
    <w:rsid w:val="009F409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7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aliases w:val="SAAE"/>
    <w:basedOn w:val="Tabelanormal"/>
    <w:uiPriority w:val="60"/>
    <w:rsid w:val="00B74941"/>
    <w:rPr>
      <w:color w:val="000000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4Char">
    <w:name w:val="Título 4 Char"/>
    <w:link w:val="Ttulo4"/>
    <w:uiPriority w:val="9"/>
    <w:semiHidden/>
    <w:rsid w:val="00CC52E2"/>
    <w:rPr>
      <w:rFonts w:eastAsia="Times New Roman"/>
      <w:b/>
      <w:bCs/>
      <w:sz w:val="28"/>
      <w:szCs w:val="28"/>
      <w:lang w:eastAsia="zh-CN"/>
    </w:rPr>
  </w:style>
  <w:style w:type="paragraph" w:styleId="PargrafodaLista">
    <w:name w:val="List Paragraph"/>
    <w:basedOn w:val="Normal"/>
    <w:qFormat/>
    <w:rsid w:val="00CC52E2"/>
    <w:pPr>
      <w:suppressAutoHyphens/>
      <w:ind w:left="708"/>
    </w:pPr>
    <w:rPr>
      <w:rFonts w:cs="Calibri"/>
      <w:lang w:eastAsia="zh-CN"/>
    </w:rPr>
  </w:style>
  <w:style w:type="paragraph" w:styleId="SemEspaamento">
    <w:name w:val="No Spacing"/>
    <w:link w:val="SemEspaamentoChar"/>
    <w:uiPriority w:val="1"/>
    <w:qFormat/>
    <w:rsid w:val="00CC52E2"/>
    <w:pPr>
      <w:suppressAutoHyphens/>
    </w:pPr>
    <w:rPr>
      <w:rFonts w:cs="Calibri"/>
      <w:sz w:val="22"/>
      <w:szCs w:val="22"/>
      <w:lang w:eastAsia="zh-CN"/>
    </w:rPr>
  </w:style>
  <w:style w:type="paragraph" w:customStyle="1" w:styleId="Estilopadro">
    <w:name w:val="Estilo padrão"/>
    <w:rsid w:val="00CC52E2"/>
    <w:pPr>
      <w:suppressAutoHyphens/>
      <w:spacing w:line="100" w:lineRule="atLeast"/>
    </w:pPr>
    <w:rPr>
      <w:rFonts w:ascii="Times New Roman" w:eastAsia="Times New Roman" w:hAnsi="Times New Roman"/>
      <w:sz w:val="24"/>
      <w:lang w:eastAsia="ar-SA"/>
    </w:rPr>
  </w:style>
  <w:style w:type="paragraph" w:customStyle="1" w:styleId="Ttuloprincipal">
    <w:name w:val="Título principal"/>
    <w:basedOn w:val="Estilopadro"/>
    <w:rsid w:val="00CC52E2"/>
    <w:pPr>
      <w:jc w:val="center"/>
    </w:pPr>
    <w:rPr>
      <w:b/>
      <w:sz w:val="28"/>
    </w:rPr>
  </w:style>
  <w:style w:type="paragraph" w:styleId="Subttulo">
    <w:name w:val="Subtitle"/>
    <w:basedOn w:val="Estilopadro"/>
    <w:link w:val="SubttuloChar"/>
    <w:qFormat/>
    <w:rsid w:val="00CC52E2"/>
    <w:rPr>
      <w:rFonts w:ascii="Cambria" w:hAnsi="Cambria"/>
      <w:i/>
      <w:iCs/>
      <w:color w:val="4F81BD"/>
      <w:spacing w:val="15"/>
      <w:szCs w:val="24"/>
    </w:rPr>
  </w:style>
  <w:style w:type="character" w:customStyle="1" w:styleId="SubttuloChar">
    <w:name w:val="Subtítulo Char"/>
    <w:link w:val="Subttulo"/>
    <w:rsid w:val="00CC52E2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paragraph" w:customStyle="1" w:styleId="Corpodetextorecuado">
    <w:name w:val="Corpo de texto recuado"/>
    <w:basedOn w:val="Estilopadro"/>
    <w:rsid w:val="00CC52E2"/>
    <w:pPr>
      <w:ind w:left="2268"/>
      <w:jc w:val="both"/>
    </w:pPr>
    <w:rPr>
      <w:rFonts w:ascii="Arial" w:hAnsi="Arial"/>
    </w:rPr>
  </w:style>
  <w:style w:type="paragraph" w:customStyle="1" w:styleId="Corpodetexto21">
    <w:name w:val="Corpo de texto 21"/>
    <w:basedOn w:val="Estilopadro"/>
    <w:rsid w:val="00CC52E2"/>
    <w:pPr>
      <w:spacing w:after="120" w:line="480" w:lineRule="auto"/>
    </w:pPr>
    <w:rPr>
      <w:sz w:val="20"/>
    </w:rPr>
  </w:style>
  <w:style w:type="paragraph" w:styleId="Corpodetexto">
    <w:name w:val="Body Text"/>
    <w:basedOn w:val="Normal"/>
    <w:link w:val="CorpodetextoChar"/>
    <w:rsid w:val="008D4B13"/>
    <w:pPr>
      <w:suppressAutoHyphens/>
      <w:spacing w:after="120"/>
    </w:pPr>
    <w:rPr>
      <w:rFonts w:cs="Calibri"/>
      <w:lang w:eastAsia="zh-CN"/>
    </w:rPr>
  </w:style>
  <w:style w:type="character" w:customStyle="1" w:styleId="CorpodetextoChar">
    <w:name w:val="Corpo de texto Char"/>
    <w:link w:val="Corpodetexto"/>
    <w:rsid w:val="008D4B13"/>
    <w:rPr>
      <w:rFonts w:cs="Calibri"/>
      <w:sz w:val="22"/>
      <w:szCs w:val="22"/>
      <w:lang w:eastAsia="zh-CN"/>
    </w:rPr>
  </w:style>
  <w:style w:type="character" w:styleId="HiperlinkVisitado">
    <w:name w:val="FollowedHyperlink"/>
    <w:uiPriority w:val="99"/>
    <w:semiHidden/>
    <w:unhideWhenUsed/>
    <w:rsid w:val="00F7290E"/>
    <w:rPr>
      <w:color w:val="800080"/>
      <w:u w:val="single"/>
    </w:rPr>
  </w:style>
  <w:style w:type="paragraph" w:customStyle="1" w:styleId="font5">
    <w:name w:val="font5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0"/>
      <w:szCs w:val="20"/>
      <w:lang w:eastAsia="pt-BR"/>
    </w:rPr>
  </w:style>
  <w:style w:type="paragraph" w:customStyle="1" w:styleId="font6">
    <w:name w:val="font6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font7">
    <w:name w:val="font7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font8">
    <w:name w:val="font8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0"/>
      <w:szCs w:val="20"/>
      <w:lang w:eastAsia="pt-BR"/>
    </w:rPr>
  </w:style>
  <w:style w:type="paragraph" w:customStyle="1" w:styleId="xl63">
    <w:name w:val="xl63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4">
    <w:name w:val="xl64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5">
    <w:name w:val="xl65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FFFFFF"/>
      <w:sz w:val="24"/>
      <w:szCs w:val="24"/>
      <w:lang w:eastAsia="pt-BR"/>
    </w:rPr>
  </w:style>
  <w:style w:type="paragraph" w:customStyle="1" w:styleId="xl66">
    <w:name w:val="xl66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67">
    <w:name w:val="xl67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8">
    <w:name w:val="xl68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9">
    <w:name w:val="xl69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0">
    <w:name w:val="xl70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1">
    <w:name w:val="xl71"/>
    <w:basedOn w:val="Normal"/>
    <w:rsid w:val="00F7290E"/>
    <w:pPr>
      <w:pBdr>
        <w:top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2">
    <w:name w:val="xl72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3">
    <w:name w:val="xl73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4">
    <w:name w:val="xl74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5">
    <w:name w:val="xl75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76">
    <w:name w:val="xl76"/>
    <w:basedOn w:val="Normal"/>
    <w:rsid w:val="00F7290E"/>
    <w:pPr>
      <w:pBdr>
        <w:left w:val="single" w:sz="12" w:space="0" w:color="0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77">
    <w:name w:val="xl77"/>
    <w:basedOn w:val="Normal"/>
    <w:rsid w:val="00F7290E"/>
    <w:pPr>
      <w:pBdr>
        <w:right w:val="single" w:sz="12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8">
    <w:name w:val="xl78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9">
    <w:name w:val="xl79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80">
    <w:name w:val="xl80"/>
    <w:basedOn w:val="Normal"/>
    <w:rsid w:val="00F7290E"/>
    <w:pPr>
      <w:pBdr>
        <w:top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1">
    <w:name w:val="xl81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2">
    <w:name w:val="xl82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3">
    <w:name w:val="xl83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84">
    <w:name w:val="xl84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FFFFFF"/>
      <w:sz w:val="12"/>
      <w:szCs w:val="12"/>
      <w:lang w:eastAsia="pt-BR"/>
    </w:rPr>
  </w:style>
  <w:style w:type="paragraph" w:customStyle="1" w:styleId="xl85">
    <w:name w:val="xl85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12"/>
      <w:szCs w:val="12"/>
      <w:lang w:eastAsia="pt-BR"/>
    </w:rPr>
  </w:style>
  <w:style w:type="paragraph" w:customStyle="1" w:styleId="xl86">
    <w:name w:val="xl86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87">
    <w:name w:val="xl87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8">
    <w:name w:val="xl88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89">
    <w:name w:val="xl89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0">
    <w:name w:val="xl90"/>
    <w:basedOn w:val="Normal"/>
    <w:rsid w:val="00F7290E"/>
    <w:pPr>
      <w:pBdr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1">
    <w:name w:val="xl91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92">
    <w:name w:val="xl92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93">
    <w:name w:val="xl93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4">
    <w:name w:val="xl94"/>
    <w:basedOn w:val="Normal"/>
    <w:rsid w:val="00F7290E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5">
    <w:name w:val="xl95"/>
    <w:basedOn w:val="Normal"/>
    <w:rsid w:val="00F7290E"/>
    <w:pPr>
      <w:pBdr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6">
    <w:name w:val="xl96"/>
    <w:basedOn w:val="Normal"/>
    <w:rsid w:val="00F7290E"/>
    <w:pPr>
      <w:pBdr>
        <w:bottom w:val="dotted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7">
    <w:name w:val="xl97"/>
    <w:basedOn w:val="Normal"/>
    <w:rsid w:val="00F7290E"/>
    <w:pPr>
      <w:pBdr>
        <w:left w:val="single" w:sz="12" w:space="0" w:color="008080"/>
        <w:bottom w:val="dotted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8">
    <w:name w:val="xl98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sz w:val="24"/>
      <w:szCs w:val="24"/>
      <w:lang w:eastAsia="pt-BR"/>
    </w:rPr>
  </w:style>
  <w:style w:type="paragraph" w:customStyle="1" w:styleId="xl99">
    <w:name w:val="xl99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sz w:val="24"/>
      <w:szCs w:val="24"/>
      <w:lang w:eastAsia="pt-BR"/>
    </w:rPr>
  </w:style>
  <w:style w:type="paragraph" w:customStyle="1" w:styleId="xl100">
    <w:name w:val="xl100"/>
    <w:basedOn w:val="Normal"/>
    <w:rsid w:val="00F7290E"/>
    <w:pPr>
      <w:pBdr>
        <w:left w:val="single" w:sz="12" w:space="0" w:color="92CDD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101">
    <w:name w:val="xl101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2">
    <w:name w:val="xl102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3">
    <w:name w:val="xl103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4">
    <w:name w:val="xl104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5">
    <w:name w:val="xl105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6">
    <w:name w:val="xl106"/>
    <w:basedOn w:val="Normal"/>
    <w:rsid w:val="00F7290E"/>
    <w:pPr>
      <w:pBdr>
        <w:left w:val="single" w:sz="12" w:space="0" w:color="92CDD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107">
    <w:name w:val="xl107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8">
    <w:name w:val="xl108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9">
    <w:name w:val="xl109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10">
    <w:name w:val="xl110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1">
    <w:name w:val="xl111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2">
    <w:name w:val="xl112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3">
    <w:name w:val="xl113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4">
    <w:name w:val="xl114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15">
    <w:name w:val="xl115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775DD6"/>
    <w:rPr>
      <w:rFonts w:cs="Calibri"/>
      <w:sz w:val="22"/>
      <w:szCs w:val="22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E4139D"/>
    <w:rPr>
      <w:color w:val="808080"/>
    </w:rPr>
  </w:style>
  <w:style w:type="character" w:styleId="nfase">
    <w:name w:val="Emphasis"/>
    <w:basedOn w:val="Fontepargpadro"/>
    <w:uiPriority w:val="20"/>
    <w:qFormat/>
    <w:rsid w:val="0023313A"/>
    <w:rPr>
      <w:i/>
      <w:iCs/>
    </w:rPr>
  </w:style>
  <w:style w:type="character" w:styleId="Forte">
    <w:name w:val="Strong"/>
    <w:basedOn w:val="Fontepargpadro"/>
    <w:uiPriority w:val="22"/>
    <w:qFormat/>
    <w:rsid w:val="00233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1.%20SAAE\NORMAS%20DTE\MODELOS\MOD.DTE.007%20-%20REQUERIMENTO%20DE%20SERVI&#199;OS%20DE%20ENGENHARIA%20-%20RSE\Mod.DTE.007.C%20-%20Requerimento%20de%20Servi&#231;os%20de%20Engenharia%20-%20RSE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08031-11B1-4B70-9299-5C73F432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Mod.DTE.007.C - Requerimento de Serviços de Engenharia - RSE.dotm</Template>
  <TotalTime>55</TotalTime>
  <Pages>2</Pages>
  <Words>935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Empreendimentos</vt:lpstr>
    </vt:vector>
  </TitlesOfParts>
  <Company>Companhia de Saneamento Ambiental de Atibaia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Empreendimentos</dc:title>
  <dc:subject>(Compilação)</dc:subject>
  <dc:creator>Marcos de Brito Nogueira</dc:creator>
  <cp:keywords/>
  <cp:lastModifiedBy>Marcos Brito Nogueira</cp:lastModifiedBy>
  <cp:revision>64</cp:revision>
  <cp:lastPrinted>2021-03-26T17:15:00Z</cp:lastPrinted>
  <dcterms:created xsi:type="dcterms:W3CDTF">2020-11-24T16:06:00Z</dcterms:created>
  <dcterms:modified xsi:type="dcterms:W3CDTF">2021-03-30T01:38:00Z</dcterms:modified>
</cp:coreProperties>
</file>